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34" w:rsidRPr="00AE2EC2" w:rsidRDefault="00305434" w:rsidP="00753C96">
      <w:pPr>
        <w:shd w:val="clear" w:color="auto" w:fill="FFFFFF"/>
        <w:spacing w:after="0" w:line="240" w:lineRule="auto"/>
        <w:jc w:val="center"/>
        <w:rPr>
          <w:rFonts w:cs="Calibri"/>
          <w:b/>
          <w:color w:val="008000"/>
          <w:sz w:val="32"/>
        </w:rPr>
      </w:pPr>
      <w:r w:rsidRPr="006713BD">
        <w:rPr>
          <w:rFonts w:cs="Calibri"/>
          <w:b/>
          <w:color w:val="00800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62.25pt">
            <v:imagedata r:id="rId5" o:title=""/>
          </v:shape>
        </w:pict>
      </w:r>
    </w:p>
    <w:p w:rsidR="00305434" w:rsidRPr="00125139" w:rsidRDefault="00305434" w:rsidP="00753C96">
      <w:pPr>
        <w:jc w:val="center"/>
        <w:rPr>
          <w:rFonts w:cs="Calibri"/>
          <w:b/>
          <w:color w:val="008000"/>
          <w:sz w:val="32"/>
        </w:rPr>
      </w:pPr>
      <w:r>
        <w:rPr>
          <w:rFonts w:cs="Calibri"/>
          <w:b/>
          <w:color w:val="008000"/>
          <w:sz w:val="32"/>
        </w:rPr>
        <w:t>GREEN RIBBON - SAMPLE CATERING MENUS</w:t>
      </w:r>
    </w:p>
    <w:p w:rsidR="00305434" w:rsidRDefault="00305434" w:rsidP="00753C96">
      <w:pPr>
        <w:shd w:val="clear" w:color="auto" w:fill="FFFFFF"/>
        <w:spacing w:after="0" w:line="240" w:lineRule="auto"/>
        <w:jc w:val="center"/>
        <w:rPr>
          <w:rFonts w:cs="Calibri"/>
          <w:i/>
          <w:color w:val="000000"/>
          <w:sz w:val="24"/>
        </w:rPr>
      </w:pPr>
      <w:r>
        <w:rPr>
          <w:rFonts w:cs="Calibri"/>
          <w:i/>
          <w:color w:val="000000"/>
          <w:sz w:val="24"/>
        </w:rPr>
        <w:t>Please look below for ideas of catering options for events</w:t>
      </w:r>
    </w:p>
    <w:p w:rsidR="00305434" w:rsidRDefault="00305434" w:rsidP="00753C96">
      <w:pPr>
        <w:shd w:val="clear" w:color="auto" w:fill="FFFFFF"/>
        <w:spacing w:after="0" w:line="240" w:lineRule="auto"/>
        <w:jc w:val="center"/>
        <w:rPr>
          <w:rFonts w:cs="Calibri"/>
          <w:i/>
          <w:color w:val="000000"/>
          <w:sz w:val="24"/>
        </w:rPr>
      </w:pPr>
      <w:r>
        <w:rPr>
          <w:rFonts w:cs="Calibri"/>
          <w:i/>
          <w:color w:val="000000"/>
          <w:sz w:val="24"/>
        </w:rPr>
        <w:t xml:space="preserve">such as weddings, wedding rehearsals, celebrations of life and more </w:t>
      </w:r>
      <w:r w:rsidRPr="00155D61">
        <w:rPr>
          <w:rFonts w:cs="Calibri"/>
          <w:b/>
          <w:i/>
          <w:color w:val="000000"/>
          <w:sz w:val="24"/>
        </w:rPr>
        <w:t>held at Old House Vineyards</w:t>
      </w:r>
    </w:p>
    <w:p w:rsidR="00305434" w:rsidRDefault="00305434" w:rsidP="00753C96">
      <w:pPr>
        <w:shd w:val="clear" w:color="auto" w:fill="FFFFFF"/>
        <w:spacing w:after="0" w:line="240" w:lineRule="auto"/>
        <w:jc w:val="center"/>
        <w:rPr>
          <w:rFonts w:cs="Calibri"/>
          <w:i/>
          <w:color w:val="000000"/>
          <w:sz w:val="24"/>
        </w:rPr>
      </w:pPr>
    </w:p>
    <w:p w:rsidR="00305434" w:rsidRDefault="00305434" w:rsidP="00753C96">
      <w:pPr>
        <w:shd w:val="clear" w:color="auto" w:fill="FFFFFF"/>
        <w:spacing w:after="0" w:line="240" w:lineRule="auto"/>
        <w:jc w:val="center"/>
        <w:rPr>
          <w:rFonts w:cs="Calibri"/>
          <w:i/>
          <w:color w:val="000000"/>
          <w:sz w:val="24"/>
        </w:rPr>
      </w:pPr>
      <w:r>
        <w:rPr>
          <w:rFonts w:cs="Calibri"/>
          <w:i/>
          <w:color w:val="000000"/>
          <w:sz w:val="24"/>
        </w:rPr>
        <w:t>These are sample ideas – please let us know if you have anything else in mind</w:t>
      </w:r>
    </w:p>
    <w:p w:rsidR="00305434" w:rsidRDefault="00305434" w:rsidP="003B6FDF">
      <w:pPr>
        <w:shd w:val="clear" w:color="auto" w:fill="FFFFFF"/>
        <w:spacing w:after="0" w:line="240" w:lineRule="auto"/>
        <w:jc w:val="center"/>
        <w:rPr>
          <w:rFonts w:cs="Calibri"/>
          <w:i/>
          <w:color w:val="000000"/>
          <w:sz w:val="24"/>
        </w:rPr>
      </w:pPr>
      <w:r>
        <w:rPr>
          <w:rFonts w:cs="Calibri"/>
          <w:i/>
          <w:color w:val="000000"/>
          <w:sz w:val="24"/>
        </w:rPr>
        <w:t xml:space="preserve">by filling out our Event Questionnaire available on our website here: </w:t>
      </w:r>
    </w:p>
    <w:p w:rsidR="00305434" w:rsidRPr="0060006F" w:rsidRDefault="00305434" w:rsidP="003B6FDF">
      <w:pPr>
        <w:shd w:val="clear" w:color="auto" w:fill="FFFFFF"/>
        <w:spacing w:after="0" w:line="240" w:lineRule="auto"/>
        <w:jc w:val="center"/>
        <w:rPr>
          <w:rFonts w:cs="Calibri"/>
          <w:i/>
          <w:color w:val="000000"/>
          <w:sz w:val="24"/>
        </w:rPr>
      </w:pPr>
      <w:hyperlink r:id="rId6" w:history="1">
        <w:r w:rsidRPr="007F0465">
          <w:rPr>
            <w:rStyle w:val="Hyperlink"/>
            <w:rFonts w:cs="Calibri"/>
            <w:i/>
            <w:sz w:val="24"/>
          </w:rPr>
          <w:t>Special Events – Green Ribbon</w:t>
        </w:r>
      </w:hyperlink>
    </w:p>
    <w:p w:rsidR="00305434" w:rsidRPr="003B6FDF" w:rsidRDefault="00305434" w:rsidP="00753C96">
      <w:pPr>
        <w:shd w:val="clear" w:color="auto" w:fill="FFFFFF"/>
        <w:spacing w:after="0" w:line="240" w:lineRule="auto"/>
        <w:jc w:val="center"/>
        <w:rPr>
          <w:rFonts w:cs="Calibri"/>
          <w:i/>
          <w:color w:val="000000"/>
          <w:sz w:val="20"/>
        </w:rPr>
      </w:pPr>
      <w:r w:rsidRPr="003B6FDF">
        <w:rPr>
          <w:rFonts w:cs="Calibri"/>
          <w:i/>
          <w:color w:val="000000"/>
          <w:sz w:val="20"/>
        </w:rPr>
        <w:t xml:space="preserve">(Please allow at least </w:t>
      </w:r>
      <w:r w:rsidRPr="003B6FDF">
        <w:rPr>
          <w:rFonts w:cs="Calibri"/>
          <w:b/>
          <w:i/>
          <w:color w:val="000000"/>
          <w:sz w:val="20"/>
          <w:u w:val="single"/>
        </w:rPr>
        <w:t>two weeks</w:t>
      </w:r>
      <w:r w:rsidRPr="003B6FDF">
        <w:rPr>
          <w:rFonts w:cs="Calibri"/>
          <w:i/>
          <w:color w:val="000000"/>
          <w:sz w:val="20"/>
        </w:rPr>
        <w:t xml:space="preserve"> after confirmed submission of Event Questionnaire</w:t>
      </w:r>
    </w:p>
    <w:p w:rsidR="00305434" w:rsidRPr="00753C96" w:rsidRDefault="00305434" w:rsidP="00753C96">
      <w:pPr>
        <w:shd w:val="clear" w:color="auto" w:fill="FFFFFF"/>
        <w:spacing w:after="0" w:line="240" w:lineRule="auto"/>
        <w:jc w:val="center"/>
        <w:rPr>
          <w:rFonts w:cs="Calibri"/>
          <w:i/>
          <w:color w:val="000000"/>
          <w:sz w:val="18"/>
        </w:rPr>
      </w:pPr>
      <w:r w:rsidRPr="003B6FDF">
        <w:rPr>
          <w:rFonts w:cs="Calibri"/>
          <w:i/>
          <w:color w:val="000000"/>
          <w:sz w:val="20"/>
        </w:rPr>
        <w:t>for our head chef Joc</w:t>
      </w:r>
      <w:r>
        <w:rPr>
          <w:rFonts w:cs="Calibri"/>
          <w:i/>
          <w:color w:val="000000"/>
          <w:sz w:val="20"/>
        </w:rPr>
        <w:t xml:space="preserve">lyn to create </w:t>
      </w:r>
      <w:r w:rsidRPr="003B6FDF">
        <w:rPr>
          <w:rFonts w:cs="Calibri"/>
          <w:i/>
          <w:color w:val="000000"/>
          <w:sz w:val="20"/>
        </w:rPr>
        <w:t>a customize</w:t>
      </w:r>
      <w:r>
        <w:rPr>
          <w:rFonts w:cs="Calibri"/>
          <w:i/>
          <w:color w:val="000000"/>
          <w:sz w:val="20"/>
        </w:rPr>
        <w:t>d</w:t>
      </w:r>
      <w:r w:rsidRPr="003B6FDF">
        <w:rPr>
          <w:rFonts w:cs="Calibri"/>
          <w:i/>
          <w:color w:val="000000"/>
          <w:sz w:val="20"/>
        </w:rPr>
        <w:t xml:space="preserve"> menu for you!)</w:t>
      </w:r>
      <w:r>
        <w:rPr>
          <w:rFonts w:cs="Calibri"/>
          <w:i/>
          <w:color w:val="000000"/>
          <w:sz w:val="18"/>
        </w:rPr>
        <w:br/>
      </w:r>
    </w:p>
    <w:p w:rsidR="00305434" w:rsidRDefault="00305434" w:rsidP="004A5FE6">
      <w:pPr>
        <w:rPr>
          <w:b/>
          <w:u w:val="single"/>
        </w:rPr>
      </w:pPr>
    </w:p>
    <w:p w:rsidR="00305434" w:rsidRPr="006D7749" w:rsidRDefault="00305434" w:rsidP="006D7749">
      <w:pPr>
        <w:jc w:val="center"/>
        <w:rPr>
          <w:sz w:val="28"/>
          <w:szCs w:val="28"/>
        </w:rPr>
      </w:pPr>
      <w:r w:rsidRPr="006D7749">
        <w:rPr>
          <w:b/>
          <w:sz w:val="28"/>
          <w:szCs w:val="28"/>
          <w:u w:val="single"/>
        </w:rPr>
        <w:t>Hor d’oeuvres</w:t>
      </w:r>
    </w:p>
    <w:p w:rsidR="00305434" w:rsidRDefault="00305434" w:rsidP="00923B1D">
      <w:r w:rsidRPr="004A5FE6">
        <w:t>Bruschetta Bar</w:t>
      </w:r>
      <w:r>
        <w:t>: mixed bruschetta &amp; crostini ($7 per person)</w:t>
      </w:r>
    </w:p>
    <w:p w:rsidR="00305434" w:rsidRDefault="00305434" w:rsidP="00923B1D">
      <w:pPr>
        <w:pStyle w:val="ListParagraph"/>
        <w:numPr>
          <w:ilvl w:val="0"/>
          <w:numId w:val="27"/>
        </w:numPr>
      </w:pPr>
      <w:r>
        <w:t>Tomato basil</w:t>
      </w:r>
    </w:p>
    <w:p w:rsidR="00305434" w:rsidRDefault="00305434" w:rsidP="00923B1D">
      <w:pPr>
        <w:pStyle w:val="ListParagraph"/>
        <w:numPr>
          <w:ilvl w:val="0"/>
          <w:numId w:val="27"/>
        </w:numPr>
      </w:pPr>
      <w:r>
        <w:t>Artichoke Parmesan</w:t>
      </w:r>
    </w:p>
    <w:p w:rsidR="00305434" w:rsidRDefault="00305434" w:rsidP="00923B1D">
      <w:pPr>
        <w:pStyle w:val="ListParagraph"/>
        <w:numPr>
          <w:ilvl w:val="0"/>
          <w:numId w:val="27"/>
        </w:numPr>
      </w:pPr>
      <w:r>
        <w:t>Spinach &amp; feta</w:t>
      </w:r>
    </w:p>
    <w:p w:rsidR="00305434" w:rsidRDefault="00305434" w:rsidP="00923B1D">
      <w:pPr>
        <w:pStyle w:val="ListParagraph"/>
        <w:numPr>
          <w:ilvl w:val="0"/>
          <w:numId w:val="27"/>
        </w:numPr>
      </w:pPr>
      <w:r>
        <w:t>N’duja</w:t>
      </w:r>
    </w:p>
    <w:p w:rsidR="00305434" w:rsidRDefault="00305434" w:rsidP="006D7749">
      <w:pPr>
        <w:pStyle w:val="ListParagraph"/>
      </w:pPr>
    </w:p>
    <w:p w:rsidR="00305434" w:rsidRDefault="00305434" w:rsidP="00923B1D">
      <w:r>
        <w:t>Pretzel Bar: Philly soft pretzels with dip ($5 per person)</w:t>
      </w:r>
    </w:p>
    <w:p w:rsidR="00305434" w:rsidRDefault="00305434" w:rsidP="00923B1D">
      <w:pPr>
        <w:pStyle w:val="ListParagraph"/>
        <w:numPr>
          <w:ilvl w:val="0"/>
          <w:numId w:val="28"/>
        </w:numPr>
      </w:pPr>
      <w:r>
        <w:t>Horseradish Cheddar</w:t>
      </w:r>
    </w:p>
    <w:p w:rsidR="00305434" w:rsidRDefault="00305434" w:rsidP="00923B1D">
      <w:pPr>
        <w:pStyle w:val="ListParagraph"/>
        <w:numPr>
          <w:ilvl w:val="0"/>
          <w:numId w:val="28"/>
        </w:numPr>
      </w:pPr>
      <w:r>
        <w:t>Pub Cheese</w:t>
      </w:r>
    </w:p>
    <w:p w:rsidR="00305434" w:rsidRDefault="00305434" w:rsidP="00923B1D">
      <w:pPr>
        <w:pStyle w:val="ListParagraph"/>
        <w:numPr>
          <w:ilvl w:val="0"/>
          <w:numId w:val="28"/>
        </w:numPr>
      </w:pPr>
      <w:r>
        <w:t>Spicy Mustard</w:t>
      </w:r>
    </w:p>
    <w:p w:rsidR="00305434" w:rsidRDefault="00305434" w:rsidP="006D7749">
      <w:pPr>
        <w:pStyle w:val="ListParagraph"/>
      </w:pPr>
    </w:p>
    <w:p w:rsidR="00305434" w:rsidRDefault="00305434" w:rsidP="00923B1D">
      <w:r>
        <w:t>Charcuterie Around the World: ($8 per person)</w:t>
      </w:r>
    </w:p>
    <w:p w:rsidR="00305434" w:rsidRDefault="00305434" w:rsidP="00923B1D">
      <w:pPr>
        <w:pStyle w:val="ListParagraph"/>
        <w:numPr>
          <w:ilvl w:val="0"/>
          <w:numId w:val="20"/>
        </w:numPr>
      </w:pPr>
      <w:r>
        <w:t>Mixed cheeses</w:t>
      </w:r>
    </w:p>
    <w:p w:rsidR="00305434" w:rsidRDefault="00305434" w:rsidP="00923B1D">
      <w:pPr>
        <w:pStyle w:val="ListParagraph"/>
        <w:numPr>
          <w:ilvl w:val="0"/>
          <w:numId w:val="20"/>
        </w:numPr>
      </w:pPr>
      <w:r>
        <w:t>Mixed meats</w:t>
      </w:r>
    </w:p>
    <w:p w:rsidR="00305434" w:rsidRDefault="00305434" w:rsidP="00923B1D">
      <w:pPr>
        <w:pStyle w:val="ListParagraph"/>
        <w:numPr>
          <w:ilvl w:val="0"/>
          <w:numId w:val="20"/>
        </w:numPr>
      </w:pPr>
      <w:r>
        <w:t>Pickled vegetables</w:t>
      </w:r>
    </w:p>
    <w:p w:rsidR="00305434" w:rsidRDefault="00305434" w:rsidP="00923B1D">
      <w:pPr>
        <w:pStyle w:val="ListParagraph"/>
        <w:numPr>
          <w:ilvl w:val="0"/>
          <w:numId w:val="20"/>
        </w:numPr>
      </w:pPr>
      <w:r>
        <w:t>Fresh &amp; dried fruits</w:t>
      </w:r>
    </w:p>
    <w:p w:rsidR="00305434" w:rsidRDefault="00305434" w:rsidP="00923B1D">
      <w:pPr>
        <w:pStyle w:val="ListParagraph"/>
        <w:numPr>
          <w:ilvl w:val="0"/>
          <w:numId w:val="20"/>
        </w:numPr>
      </w:pPr>
      <w:r>
        <w:t>Mixed Nuts</w:t>
      </w:r>
    </w:p>
    <w:p w:rsidR="00305434" w:rsidRDefault="00305434" w:rsidP="00923B1D">
      <w:pPr>
        <w:pStyle w:val="ListParagraph"/>
        <w:numPr>
          <w:ilvl w:val="0"/>
          <w:numId w:val="20"/>
        </w:numPr>
      </w:pPr>
      <w:r>
        <w:t>Crostini</w:t>
      </w:r>
    </w:p>
    <w:p w:rsidR="00305434" w:rsidRDefault="00305434" w:rsidP="006D7749">
      <w:pPr>
        <w:pStyle w:val="ListParagraph"/>
      </w:pPr>
    </w:p>
    <w:p w:rsidR="00305434" w:rsidRDefault="00305434" w:rsidP="00923B1D">
      <w:r>
        <w:t>Chilled Seafood Station: (Market Price)</w:t>
      </w:r>
    </w:p>
    <w:p w:rsidR="00305434" w:rsidRDefault="00305434" w:rsidP="00923B1D">
      <w:pPr>
        <w:pStyle w:val="ListParagraph"/>
        <w:numPr>
          <w:ilvl w:val="0"/>
          <w:numId w:val="21"/>
        </w:numPr>
      </w:pPr>
      <w:r>
        <w:t>Oysters on the half shell</w:t>
      </w:r>
    </w:p>
    <w:p w:rsidR="00305434" w:rsidRDefault="00305434" w:rsidP="00923B1D">
      <w:pPr>
        <w:pStyle w:val="ListParagraph"/>
        <w:numPr>
          <w:ilvl w:val="0"/>
          <w:numId w:val="21"/>
        </w:numPr>
      </w:pPr>
      <w:r>
        <w:t>Shrimp Cocktail</w:t>
      </w:r>
    </w:p>
    <w:p w:rsidR="00305434" w:rsidRDefault="00305434" w:rsidP="00923B1D">
      <w:pPr>
        <w:pStyle w:val="ListParagraph"/>
        <w:numPr>
          <w:ilvl w:val="0"/>
          <w:numId w:val="21"/>
        </w:numPr>
      </w:pPr>
      <w:r>
        <w:t>Italian Ceviche</w:t>
      </w:r>
    </w:p>
    <w:p w:rsidR="00305434" w:rsidRDefault="00305434" w:rsidP="00923B1D">
      <w:pPr>
        <w:pStyle w:val="ListParagraph"/>
        <w:numPr>
          <w:ilvl w:val="0"/>
          <w:numId w:val="21"/>
        </w:numPr>
      </w:pPr>
      <w:r>
        <w:t>Cocktail sauce, mignonette sauce, &amp; lemons</w:t>
      </w:r>
    </w:p>
    <w:p w:rsidR="00305434" w:rsidRDefault="00305434" w:rsidP="006D7749">
      <w:pPr>
        <w:pStyle w:val="ListParagraph"/>
      </w:pPr>
    </w:p>
    <w:p w:rsidR="00305434" w:rsidRDefault="00305434" w:rsidP="006D7749">
      <w:pPr>
        <w:pStyle w:val="ListParagraph"/>
      </w:pPr>
    </w:p>
    <w:p w:rsidR="00305434" w:rsidRPr="004A5FE6" w:rsidRDefault="00305434" w:rsidP="006D7749">
      <w:pPr>
        <w:pStyle w:val="ListParagraph"/>
      </w:pPr>
    </w:p>
    <w:p w:rsidR="00305434" w:rsidRDefault="00305434" w:rsidP="00BB7A73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05434" w:rsidRDefault="00305434" w:rsidP="00BB7A7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Buffet Options: </w:t>
      </w:r>
    </w:p>
    <w:p w:rsidR="00305434" w:rsidRPr="00BB7A73" w:rsidRDefault="00305434" w:rsidP="00BB7A7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B7A73">
        <w:rPr>
          <w:i/>
          <w:sz w:val="28"/>
          <w:szCs w:val="28"/>
        </w:rPr>
        <w:t>$28/$38/$50 Per Person Options</w:t>
      </w:r>
    </w:p>
    <w:p w:rsidR="00305434" w:rsidRPr="006D7749" w:rsidRDefault="00305434" w:rsidP="006D7749">
      <w:pPr>
        <w:jc w:val="center"/>
        <w:rPr>
          <w:b/>
          <w:sz w:val="28"/>
          <w:szCs w:val="28"/>
          <w:u w:val="single"/>
        </w:rPr>
      </w:pPr>
    </w:p>
    <w:p w:rsidR="00305434" w:rsidRDefault="00305434" w:rsidP="00896ACE">
      <w:r>
        <w:rPr>
          <w:b/>
          <w:u w:val="single"/>
        </w:rPr>
        <w:t>$28 Per Person Dinner:</w:t>
      </w:r>
    </w:p>
    <w:p w:rsidR="00305434" w:rsidRDefault="00305434" w:rsidP="004A5FE6">
      <w:pPr>
        <w:ind w:firstLine="720"/>
      </w:pPr>
      <w:r>
        <w:t xml:space="preserve">Starter: </w:t>
      </w:r>
      <w:r w:rsidRPr="006D7749">
        <w:rPr>
          <w:i/>
        </w:rPr>
        <w:t>(choice of 1)</w:t>
      </w:r>
    </w:p>
    <w:p w:rsidR="00305434" w:rsidRDefault="00305434" w:rsidP="00896ACE">
      <w:pPr>
        <w:pStyle w:val="ListParagraph"/>
        <w:numPr>
          <w:ilvl w:val="0"/>
          <w:numId w:val="10"/>
        </w:numPr>
      </w:pPr>
      <w:r>
        <w:t>Caesar Salad: romaine, parmesan, croutons, &amp; homemade dressing</w:t>
      </w:r>
    </w:p>
    <w:p w:rsidR="00305434" w:rsidRDefault="00305434" w:rsidP="00896ACE">
      <w:pPr>
        <w:pStyle w:val="ListParagraph"/>
        <w:numPr>
          <w:ilvl w:val="0"/>
          <w:numId w:val="10"/>
        </w:numPr>
      </w:pPr>
      <w:r>
        <w:t xml:space="preserve">House Salad: field greens, tomatoes, crumbled feta, &amp; housemade </w:t>
      </w:r>
      <w:smartTag w:uri="urn:schemas-microsoft-com:office:smarttags" w:element="City">
        <w:smartTag w:uri="urn:schemas-microsoft-com:office:smarttags" w:element="place">
          <w:r>
            <w:t>Dijon</w:t>
          </w:r>
        </w:smartTag>
      </w:smartTag>
      <w:r>
        <w:t xml:space="preserve"> vinaigrette</w:t>
      </w:r>
    </w:p>
    <w:p w:rsidR="00305434" w:rsidRDefault="00305434" w:rsidP="00896ACE">
      <w:pPr>
        <w:ind w:left="720"/>
      </w:pPr>
      <w:r>
        <w:t xml:space="preserve">Mains: </w:t>
      </w:r>
      <w:r w:rsidRPr="006D7749">
        <w:rPr>
          <w:i/>
        </w:rPr>
        <w:t>(choice of 2)</w:t>
      </w:r>
    </w:p>
    <w:p w:rsidR="00305434" w:rsidRDefault="00305434" w:rsidP="00896ACE">
      <w:pPr>
        <w:pStyle w:val="ListParagraph"/>
        <w:numPr>
          <w:ilvl w:val="0"/>
          <w:numId w:val="11"/>
        </w:numPr>
      </w:pPr>
      <w:r>
        <w:t>Salmon Piccata with Old House Clover Hill, capers, &amp; lemon</w:t>
      </w:r>
    </w:p>
    <w:p w:rsidR="00305434" w:rsidRDefault="00305434" w:rsidP="00896ACE">
      <w:pPr>
        <w:pStyle w:val="ListParagraph"/>
        <w:numPr>
          <w:ilvl w:val="0"/>
          <w:numId w:val="11"/>
        </w:numPr>
      </w:pPr>
      <w:r>
        <w:t>Tuscan Chicken with Old House Chardonnay, basil, tomato, garlic, &amp; cheese</w:t>
      </w:r>
    </w:p>
    <w:p w:rsidR="00305434" w:rsidRDefault="00305434" w:rsidP="00896ACE">
      <w:pPr>
        <w:pStyle w:val="ListParagraph"/>
        <w:numPr>
          <w:ilvl w:val="0"/>
          <w:numId w:val="11"/>
        </w:numPr>
      </w:pPr>
      <w:r>
        <w:t>Beef “Stevens’bourguigon: braised beef in Old House Bacchanalia, herbs, lardons, &amp; vegetables</w:t>
      </w:r>
    </w:p>
    <w:p w:rsidR="00305434" w:rsidRDefault="00305434" w:rsidP="003C786A">
      <w:pPr>
        <w:ind w:left="720"/>
      </w:pPr>
      <w:r>
        <w:t xml:space="preserve">Sides: </w:t>
      </w:r>
      <w:r w:rsidRPr="006D7749">
        <w:rPr>
          <w:i/>
        </w:rPr>
        <w:t>(choice of 3)</w:t>
      </w:r>
    </w:p>
    <w:p w:rsidR="00305434" w:rsidRDefault="00305434" w:rsidP="00C97675">
      <w:pPr>
        <w:pStyle w:val="ListParagraph"/>
        <w:numPr>
          <w:ilvl w:val="0"/>
          <w:numId w:val="11"/>
        </w:numPr>
      </w:pPr>
      <w:r>
        <w:t>Pesto Fettuccini Alfredo</w:t>
      </w:r>
    </w:p>
    <w:p w:rsidR="00305434" w:rsidRDefault="00305434" w:rsidP="00C97675">
      <w:pPr>
        <w:pStyle w:val="ListParagraph"/>
        <w:numPr>
          <w:ilvl w:val="0"/>
          <w:numId w:val="11"/>
        </w:numPr>
      </w:pPr>
      <w:r>
        <w:t>Ricotta &amp; Mushroom Baked Ziti</w:t>
      </w:r>
    </w:p>
    <w:p w:rsidR="00305434" w:rsidRDefault="00305434" w:rsidP="00896ACE">
      <w:pPr>
        <w:pStyle w:val="ListParagraph"/>
        <w:numPr>
          <w:ilvl w:val="0"/>
          <w:numId w:val="11"/>
        </w:numPr>
      </w:pPr>
      <w:r>
        <w:t>Italian Roasted Vegetables</w:t>
      </w:r>
    </w:p>
    <w:p w:rsidR="00305434" w:rsidRDefault="00305434" w:rsidP="00D16644">
      <w:pPr>
        <w:pStyle w:val="ListParagraph"/>
        <w:numPr>
          <w:ilvl w:val="0"/>
          <w:numId w:val="11"/>
        </w:numPr>
      </w:pPr>
      <w:r>
        <w:t>Herb roasted potatoes</w:t>
      </w:r>
    </w:p>
    <w:p w:rsidR="00305434" w:rsidRDefault="00305434" w:rsidP="00D16644">
      <w:pPr>
        <w:pStyle w:val="ListParagraph"/>
        <w:ind w:left="1080"/>
      </w:pPr>
    </w:p>
    <w:p w:rsidR="00305434" w:rsidRDefault="00305434" w:rsidP="00D16644">
      <w:pPr>
        <w:pStyle w:val="ListParagraph"/>
        <w:ind w:left="1080"/>
      </w:pPr>
    </w:p>
    <w:p w:rsidR="00305434" w:rsidRDefault="00305434" w:rsidP="00D16644">
      <w:pPr>
        <w:pStyle w:val="ListParagraph"/>
        <w:ind w:left="1080"/>
      </w:pPr>
    </w:p>
    <w:p w:rsidR="00305434" w:rsidRDefault="00305434" w:rsidP="00D16644">
      <w:pPr>
        <w:pStyle w:val="ListParagraph"/>
        <w:ind w:left="1080"/>
      </w:pPr>
    </w:p>
    <w:p w:rsidR="00305434" w:rsidRPr="006D7749" w:rsidRDefault="00305434" w:rsidP="00896ACE">
      <w:pPr>
        <w:rPr>
          <w:i/>
        </w:rPr>
      </w:pPr>
      <w:r>
        <w:rPr>
          <w:b/>
          <w:u w:val="single"/>
        </w:rPr>
        <w:t>$38 Per Person</w:t>
      </w:r>
      <w:r w:rsidRPr="006D7749">
        <w:rPr>
          <w:b/>
          <w:i/>
          <w:u w:val="single"/>
        </w:rPr>
        <w:t>:</w:t>
      </w:r>
      <w:r w:rsidRPr="006D7749">
        <w:rPr>
          <w:i/>
        </w:rPr>
        <w:t xml:space="preserve"> (includes choice of above options and below menu)</w:t>
      </w:r>
    </w:p>
    <w:p w:rsidR="00305434" w:rsidRPr="006D7749" w:rsidRDefault="00305434" w:rsidP="00896ACE">
      <w:pPr>
        <w:rPr>
          <w:i/>
        </w:rPr>
      </w:pPr>
      <w:r>
        <w:tab/>
        <w:t xml:space="preserve">Starter: </w:t>
      </w:r>
      <w:r w:rsidRPr="006D7749">
        <w:rPr>
          <w:i/>
        </w:rPr>
        <w:t>(choice of one)</w:t>
      </w:r>
    </w:p>
    <w:p w:rsidR="00305434" w:rsidRDefault="00305434" w:rsidP="00896ACE">
      <w:pPr>
        <w:pStyle w:val="ListParagraph"/>
        <w:numPr>
          <w:ilvl w:val="0"/>
          <w:numId w:val="12"/>
        </w:numPr>
      </w:pPr>
      <w:r>
        <w:t>Goat Cheese Salad: crumbled goat cheese, peppadew peppers, arugula, toasted pine nuts &amp; homemade vinaigrette</w:t>
      </w:r>
    </w:p>
    <w:p w:rsidR="00305434" w:rsidRDefault="00305434" w:rsidP="00896ACE">
      <w:pPr>
        <w:ind w:left="720"/>
      </w:pPr>
      <w:r>
        <w:t xml:space="preserve">Mains: </w:t>
      </w:r>
      <w:r w:rsidRPr="006D7749">
        <w:rPr>
          <w:i/>
        </w:rPr>
        <w:t>(choice of 2 options including above mains &amp; sides)</w:t>
      </w:r>
    </w:p>
    <w:p w:rsidR="00305434" w:rsidRDefault="00305434" w:rsidP="00896ACE">
      <w:pPr>
        <w:pStyle w:val="ListParagraph"/>
        <w:numPr>
          <w:ilvl w:val="0"/>
          <w:numId w:val="12"/>
        </w:numPr>
      </w:pPr>
      <w:r>
        <w:t>Petit Filet: chili rubbed topped with escabeche</w:t>
      </w:r>
    </w:p>
    <w:p w:rsidR="00305434" w:rsidRDefault="00305434" w:rsidP="00896ACE">
      <w:pPr>
        <w:pStyle w:val="ListParagraph"/>
        <w:numPr>
          <w:ilvl w:val="0"/>
          <w:numId w:val="12"/>
        </w:numPr>
      </w:pPr>
      <w:r>
        <w:t>Chicken Cacciatore: with Old House Clover hill cacciatore sauce</w:t>
      </w:r>
    </w:p>
    <w:p w:rsidR="00305434" w:rsidRPr="006D7749" w:rsidRDefault="00305434" w:rsidP="00794460">
      <w:pPr>
        <w:ind w:left="720"/>
        <w:rPr>
          <w:i/>
        </w:rPr>
      </w:pPr>
      <w:r>
        <w:t xml:space="preserve">Sides: </w:t>
      </w:r>
      <w:r w:rsidRPr="006D7749">
        <w:rPr>
          <w:i/>
        </w:rPr>
        <w:t>(includes all)</w:t>
      </w:r>
    </w:p>
    <w:p w:rsidR="00305434" w:rsidRDefault="00305434" w:rsidP="00794460">
      <w:pPr>
        <w:pStyle w:val="ListParagraph"/>
        <w:numPr>
          <w:ilvl w:val="0"/>
          <w:numId w:val="15"/>
        </w:numPr>
      </w:pPr>
      <w:r>
        <w:t>Herb Roasted Potatoes</w:t>
      </w:r>
    </w:p>
    <w:p w:rsidR="00305434" w:rsidRDefault="00305434" w:rsidP="00794460">
      <w:pPr>
        <w:pStyle w:val="ListParagraph"/>
        <w:numPr>
          <w:ilvl w:val="0"/>
          <w:numId w:val="15"/>
        </w:numPr>
      </w:pPr>
      <w:r>
        <w:t>Stewed Green Beans</w:t>
      </w:r>
    </w:p>
    <w:p w:rsidR="00305434" w:rsidRDefault="00305434" w:rsidP="00D16644">
      <w:pPr>
        <w:pStyle w:val="ListParagraph"/>
        <w:numPr>
          <w:ilvl w:val="0"/>
          <w:numId w:val="15"/>
        </w:numPr>
      </w:pPr>
      <w:r>
        <w:t>Tomato Pesto Pasta</w:t>
      </w:r>
    </w:p>
    <w:p w:rsidR="00305434" w:rsidRDefault="00305434" w:rsidP="00D16644">
      <w:pPr>
        <w:pStyle w:val="ListParagraph"/>
        <w:ind w:left="1080"/>
      </w:pPr>
    </w:p>
    <w:p w:rsidR="00305434" w:rsidRDefault="00305434" w:rsidP="00D16644">
      <w:pPr>
        <w:pStyle w:val="ListParagraph"/>
        <w:ind w:left="1080"/>
      </w:pPr>
    </w:p>
    <w:p w:rsidR="00305434" w:rsidRDefault="00305434" w:rsidP="00D16644">
      <w:pPr>
        <w:pStyle w:val="ListParagraph"/>
        <w:ind w:left="1080"/>
      </w:pPr>
    </w:p>
    <w:p w:rsidR="00305434" w:rsidRDefault="00305434" w:rsidP="00D16644">
      <w:pPr>
        <w:pStyle w:val="ListParagraph"/>
        <w:ind w:left="1080"/>
      </w:pPr>
    </w:p>
    <w:p w:rsidR="00305434" w:rsidRDefault="00305434" w:rsidP="00D16644">
      <w:pPr>
        <w:pStyle w:val="ListParagraph"/>
        <w:ind w:left="1080"/>
      </w:pPr>
    </w:p>
    <w:p w:rsidR="00305434" w:rsidRDefault="00305434" w:rsidP="00D16644">
      <w:pPr>
        <w:pStyle w:val="ListParagraph"/>
        <w:ind w:left="1080"/>
      </w:pPr>
    </w:p>
    <w:p w:rsidR="00305434" w:rsidRDefault="00305434" w:rsidP="00D16644">
      <w:pPr>
        <w:pStyle w:val="ListParagraph"/>
        <w:ind w:left="1080"/>
      </w:pPr>
    </w:p>
    <w:p w:rsidR="00305434" w:rsidRDefault="00305434" w:rsidP="00D16644">
      <w:pPr>
        <w:pStyle w:val="ListParagraph"/>
        <w:ind w:left="1080"/>
      </w:pPr>
    </w:p>
    <w:p w:rsidR="00305434" w:rsidRDefault="00305434" w:rsidP="00D16644">
      <w:pPr>
        <w:pStyle w:val="ListParagraph"/>
        <w:ind w:left="1080"/>
      </w:pPr>
    </w:p>
    <w:p w:rsidR="00305434" w:rsidRDefault="00305434" w:rsidP="00923B1D">
      <w:r>
        <w:rPr>
          <w:b/>
          <w:u w:val="single"/>
        </w:rPr>
        <w:t>$50</w:t>
      </w:r>
      <w:r w:rsidRPr="00923B1D">
        <w:rPr>
          <w:b/>
          <w:u w:val="single"/>
        </w:rPr>
        <w:t xml:space="preserve"> Per Person:</w:t>
      </w:r>
      <w:r>
        <w:t xml:space="preserve"> </w:t>
      </w:r>
      <w:r w:rsidRPr="006D7749">
        <w:rPr>
          <w:i/>
        </w:rPr>
        <w:t>(includes choice of above options and below menu)</w:t>
      </w:r>
    </w:p>
    <w:p w:rsidR="00305434" w:rsidRPr="008714EE" w:rsidRDefault="00305434" w:rsidP="00923B1D">
      <w:r w:rsidRPr="008714EE">
        <w:t xml:space="preserve">Salad: </w:t>
      </w:r>
      <w:r w:rsidRPr="006D7749">
        <w:rPr>
          <w:i/>
        </w:rPr>
        <w:t>(plated, choice of 1)</w:t>
      </w:r>
    </w:p>
    <w:p w:rsidR="00305434" w:rsidRPr="008714EE" w:rsidRDefault="00305434" w:rsidP="00923B1D">
      <w:pPr>
        <w:pStyle w:val="ListParagraph"/>
        <w:numPr>
          <w:ilvl w:val="0"/>
          <w:numId w:val="25"/>
        </w:numPr>
      </w:pPr>
      <w:r>
        <w:t>Winter Salad: roasted butternut squash, pumpkin seeds, pickled Brussel sprouts, crumbled goat cheese, &amp; homemade vinaigrette</w:t>
      </w:r>
    </w:p>
    <w:p w:rsidR="00305434" w:rsidRDefault="00305434" w:rsidP="00923B1D">
      <w:r>
        <w:t xml:space="preserve">Entrees: </w:t>
      </w:r>
      <w:r w:rsidRPr="006D7749">
        <w:rPr>
          <w:i/>
        </w:rPr>
        <w:t>(choice of 2)</w:t>
      </w:r>
    </w:p>
    <w:p w:rsidR="00305434" w:rsidRDefault="00305434" w:rsidP="00923B1D">
      <w:pPr>
        <w:pStyle w:val="ListParagraph"/>
        <w:numPr>
          <w:ilvl w:val="0"/>
          <w:numId w:val="23"/>
        </w:numPr>
      </w:pPr>
      <w:r>
        <w:t>Petit Filet: black angus filet in a chasseur sauce made with Old House Bacchanalia</w:t>
      </w:r>
    </w:p>
    <w:p w:rsidR="00305434" w:rsidRDefault="00305434" w:rsidP="00923B1D">
      <w:pPr>
        <w:pStyle w:val="ListParagraph"/>
        <w:numPr>
          <w:ilvl w:val="0"/>
          <w:numId w:val="23"/>
        </w:numPr>
      </w:pPr>
      <w:r>
        <w:t>Salmon: grilled in an Old House Chardonnay, tarragon &amp; leek sauce</w:t>
      </w:r>
    </w:p>
    <w:p w:rsidR="00305434" w:rsidRDefault="00305434" w:rsidP="00923B1D">
      <w:pPr>
        <w:pStyle w:val="ListParagraph"/>
        <w:numPr>
          <w:ilvl w:val="0"/>
          <w:numId w:val="23"/>
        </w:numPr>
      </w:pPr>
      <w:r>
        <w:t>Chicken: braised in Old House Whiskey &amp; mushroom sauce</w:t>
      </w:r>
    </w:p>
    <w:p w:rsidR="00305434" w:rsidRDefault="00305434" w:rsidP="003C786A">
      <w:pPr>
        <w:pStyle w:val="ListParagraph"/>
        <w:numPr>
          <w:ilvl w:val="0"/>
          <w:numId w:val="23"/>
        </w:numPr>
      </w:pPr>
      <w:r>
        <w:t xml:space="preserve">Surf &amp; Turf: sliced filet topped with lump crab &amp; asparagus with OH Clover Hill béarnaise sauce </w:t>
      </w:r>
      <w:r w:rsidRPr="006D7749">
        <w:rPr>
          <w:i/>
        </w:rPr>
        <w:t>(add $5 per person)</w:t>
      </w:r>
    </w:p>
    <w:p w:rsidR="00305434" w:rsidRDefault="00305434" w:rsidP="003C786A">
      <w:pPr>
        <w:pStyle w:val="ListParagraph"/>
        <w:numPr>
          <w:ilvl w:val="0"/>
          <w:numId w:val="23"/>
        </w:numPr>
      </w:pPr>
      <w:r>
        <w:t xml:space="preserve">Herb Encrusted Pork: tenderloin roasted with onions &amp; peppers in OH Chardonnay </w:t>
      </w:r>
    </w:p>
    <w:p w:rsidR="00305434" w:rsidRDefault="00305434" w:rsidP="003C786A">
      <w:pPr>
        <w:pStyle w:val="ListParagraph"/>
        <w:numPr>
          <w:ilvl w:val="0"/>
          <w:numId w:val="23"/>
        </w:numPr>
      </w:pPr>
      <w:r>
        <w:t>Baked Gnocchi: homemade gnocchi with roasted squash, basil, &amp; tomatoes in a OH Clover Hill cream sauce</w:t>
      </w:r>
    </w:p>
    <w:p w:rsidR="00305434" w:rsidRDefault="00305434" w:rsidP="003C786A">
      <w:pPr>
        <w:pStyle w:val="ListParagraph"/>
      </w:pPr>
    </w:p>
    <w:p w:rsidR="00305434" w:rsidRDefault="00305434" w:rsidP="00923B1D">
      <w:r>
        <w:t xml:space="preserve">Sides: </w:t>
      </w:r>
      <w:r w:rsidRPr="006D7749">
        <w:rPr>
          <w:i/>
        </w:rPr>
        <w:t>(choice of 3)</w:t>
      </w:r>
    </w:p>
    <w:p w:rsidR="00305434" w:rsidRDefault="00305434" w:rsidP="00923B1D">
      <w:pPr>
        <w:pStyle w:val="ListParagraph"/>
        <w:numPr>
          <w:ilvl w:val="0"/>
          <w:numId w:val="24"/>
        </w:numPr>
      </w:pPr>
      <w:smartTag w:uri="urn:schemas-microsoft-com:office:smarttags" w:element="place">
        <w:smartTag w:uri="urn:schemas-microsoft-com:office:smarttags" w:element="PlaceName">
          <w:r>
            <w:t>Mushroom &amp; Old</w:t>
          </w:r>
        </w:smartTag>
        <w:r>
          <w:t xml:space="preserve"> </w:t>
        </w:r>
        <w:smartTag w:uri="urn:schemas-microsoft-com:office:smarttags" w:element="PlaceType">
          <w:smartTag w:uri="urn:schemas-microsoft-com:office:smarttags" w:element="PlaceName">
            <w:r>
              <w:t>House</w:t>
            </w:r>
          </w:smartTag>
        </w:smartTag>
        <w:r>
          <w:t xml:space="preserve"> </w:t>
        </w:r>
        <w:smartTag w:uri="urn:schemas-microsoft-com:office:smarttags" w:element="place">
          <w:r>
            <w:t>Port</w:t>
          </w:r>
        </w:smartTag>
      </w:smartTag>
      <w:r>
        <w:t xml:space="preserve"> truffled baked risotto</w:t>
      </w:r>
    </w:p>
    <w:p w:rsidR="00305434" w:rsidRDefault="00305434" w:rsidP="00923B1D">
      <w:pPr>
        <w:pStyle w:val="ListParagraph"/>
        <w:numPr>
          <w:ilvl w:val="0"/>
          <w:numId w:val="24"/>
        </w:numPr>
      </w:pPr>
      <w:r>
        <w:t>Gruyere, vidallia onion, &amp; potato gratin</w:t>
      </w:r>
    </w:p>
    <w:p w:rsidR="00305434" w:rsidRDefault="00305434" w:rsidP="00923B1D">
      <w:pPr>
        <w:pStyle w:val="ListParagraph"/>
        <w:numPr>
          <w:ilvl w:val="0"/>
          <w:numId w:val="24"/>
        </w:numPr>
      </w:pPr>
      <w:r>
        <w:t xml:space="preserve">Roasted Cauliflower &amp; broccoli with sour cherries &amp; toasted pine nuts </w:t>
      </w:r>
    </w:p>
    <w:p w:rsidR="00305434" w:rsidRDefault="00305434" w:rsidP="003C786A">
      <w:pPr>
        <w:pStyle w:val="ListParagraph"/>
        <w:numPr>
          <w:ilvl w:val="0"/>
          <w:numId w:val="24"/>
        </w:numPr>
      </w:pPr>
      <w:r>
        <w:t>Truffle Gratin: homemade potato au gratin with truffle oil</w:t>
      </w:r>
    </w:p>
    <w:p w:rsidR="00305434" w:rsidRDefault="00305434" w:rsidP="003C786A">
      <w:pPr>
        <w:pStyle w:val="ListParagraph"/>
        <w:numPr>
          <w:ilvl w:val="0"/>
          <w:numId w:val="24"/>
        </w:numPr>
      </w:pPr>
      <w:r>
        <w:t>Gruyere Ratatouille: roasted zucchini, squash, tomatoes, herbs, &amp; gruyere</w:t>
      </w:r>
    </w:p>
    <w:p w:rsidR="00305434" w:rsidRDefault="00305434" w:rsidP="00D16644">
      <w:pPr>
        <w:pStyle w:val="ListParagraph"/>
        <w:numPr>
          <w:ilvl w:val="0"/>
          <w:numId w:val="24"/>
        </w:numPr>
      </w:pPr>
      <w:r>
        <w:t>Herb Roasted Potatoes: rosemary &amp; olive oil roasted potatoes</w:t>
      </w:r>
    </w:p>
    <w:p w:rsidR="00305434" w:rsidRDefault="00305434" w:rsidP="00D16644">
      <w:pPr>
        <w:pStyle w:val="ListParagraph"/>
        <w:ind w:left="360"/>
      </w:pPr>
    </w:p>
    <w:p w:rsidR="00305434" w:rsidRDefault="00305434" w:rsidP="005C6ED7">
      <w:pPr>
        <w:ind w:firstLine="720"/>
      </w:pPr>
      <w:r>
        <w:t>*Bread &amp; Butter included</w:t>
      </w:r>
    </w:p>
    <w:p w:rsidR="00305434" w:rsidRDefault="00305434" w:rsidP="003C786A">
      <w:pPr>
        <w:ind w:firstLine="720"/>
      </w:pPr>
      <w:r>
        <w:t>*Additional menu items available for additional cost</w:t>
      </w:r>
    </w:p>
    <w:p w:rsidR="00305434" w:rsidRDefault="00305434" w:rsidP="003C786A">
      <w:pPr>
        <w:ind w:firstLine="720"/>
      </w:pPr>
    </w:p>
    <w:p w:rsidR="00305434" w:rsidRPr="00D16644" w:rsidRDefault="00305434" w:rsidP="00D166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Dessert Service</w:t>
      </w:r>
    </w:p>
    <w:p w:rsidR="00305434" w:rsidRDefault="00305434" w:rsidP="007C3ACB">
      <w:pPr>
        <w:rPr>
          <w:b/>
        </w:rPr>
      </w:pPr>
      <w:r>
        <w:rPr>
          <w:b/>
        </w:rPr>
        <w:t>Cake Plating &amp; Servic</w:t>
      </w:r>
      <w:r w:rsidRPr="007C3ACB">
        <w:rPr>
          <w:b/>
        </w:rPr>
        <w:t>e</w:t>
      </w:r>
      <w:r>
        <w:rPr>
          <w:b/>
        </w:rPr>
        <w:t xml:space="preserve">: </w:t>
      </w:r>
      <w:r w:rsidRPr="00D16644">
        <w:t>$1.50 per person</w:t>
      </w:r>
    </w:p>
    <w:p w:rsidR="00305434" w:rsidRDefault="00305434" w:rsidP="007C3ACB">
      <w:pPr>
        <w:rPr>
          <w:b/>
        </w:rPr>
      </w:pPr>
    </w:p>
    <w:p w:rsidR="00305434" w:rsidRPr="00D16644" w:rsidRDefault="00305434" w:rsidP="00D166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Drink Service</w:t>
      </w:r>
    </w:p>
    <w:p w:rsidR="00305434" w:rsidRDefault="00305434" w:rsidP="007C3ACB">
      <w:pPr>
        <w:rPr>
          <w:b/>
        </w:rPr>
      </w:pPr>
      <w:r w:rsidRPr="007C3ACB">
        <w:rPr>
          <w:b/>
        </w:rPr>
        <w:t xml:space="preserve">Tea &amp; Coffee </w:t>
      </w:r>
      <w:r>
        <w:rPr>
          <w:b/>
        </w:rPr>
        <w:t>Bar: (</w:t>
      </w:r>
      <w:r w:rsidRPr="00D16644">
        <w:t>$3 per person</w:t>
      </w:r>
      <w:r>
        <w:t>)</w:t>
      </w:r>
    </w:p>
    <w:p w:rsidR="00305434" w:rsidRDefault="00305434" w:rsidP="00D16644">
      <w:pPr>
        <w:numPr>
          <w:ilvl w:val="0"/>
          <w:numId w:val="29"/>
        </w:numPr>
      </w:pPr>
      <w:r>
        <w:t>I</w:t>
      </w:r>
      <w:r w:rsidRPr="007C3ACB">
        <w:t>ncludes sugar (natural &amp; artificial</w:t>
      </w:r>
      <w:r>
        <w:t xml:space="preserve"> sugars,</w:t>
      </w:r>
      <w:r w:rsidRPr="007C3ACB">
        <w:t xml:space="preserve"> creamer, &amp; lemon)</w:t>
      </w:r>
    </w:p>
    <w:p w:rsidR="00305434" w:rsidRPr="00D16644" w:rsidRDefault="00305434" w:rsidP="007C3ACB">
      <w:r>
        <w:rPr>
          <w:b/>
        </w:rPr>
        <w:t>Hot Chocolate &amp; Hot Cider Bar</w:t>
      </w:r>
      <w:r w:rsidRPr="00D16644">
        <w:rPr>
          <w:b/>
        </w:rPr>
        <w:t xml:space="preserve">: </w:t>
      </w:r>
      <w:r>
        <w:rPr>
          <w:b/>
        </w:rPr>
        <w:t>(</w:t>
      </w:r>
      <w:r w:rsidRPr="00D16644">
        <w:t>$6 per person</w:t>
      </w:r>
      <w:r>
        <w:t>)</w:t>
      </w:r>
    </w:p>
    <w:p w:rsidR="00305434" w:rsidRDefault="00305434" w:rsidP="00D16644">
      <w:pPr>
        <w:numPr>
          <w:ilvl w:val="0"/>
          <w:numId w:val="29"/>
        </w:numPr>
      </w:pPr>
      <w:r>
        <w:t>Includes homemade drinking chocolate, hot spiced cider, toppings (whipped cream made with Old House Whisky, chocolate chips, sprinkles, marshmallows, candy toppings, nuts, etc…)</w:t>
      </w:r>
    </w:p>
    <w:p w:rsidR="00305434" w:rsidRDefault="00305434" w:rsidP="007C3ACB"/>
    <w:p w:rsidR="00305434" w:rsidRDefault="00305434" w:rsidP="007C3ACB"/>
    <w:p w:rsidR="00305434" w:rsidRDefault="00305434" w:rsidP="007C3ACB"/>
    <w:p w:rsidR="00305434" w:rsidRPr="00D16644" w:rsidRDefault="00305434" w:rsidP="00D16644">
      <w:pPr>
        <w:jc w:val="center"/>
        <w:rPr>
          <w:b/>
          <w:sz w:val="28"/>
          <w:szCs w:val="28"/>
          <w:u w:val="single"/>
        </w:rPr>
      </w:pPr>
      <w:r w:rsidRPr="00D16644">
        <w:rPr>
          <w:b/>
          <w:sz w:val="28"/>
          <w:szCs w:val="28"/>
          <w:u w:val="single"/>
        </w:rPr>
        <w:t>Table Settings</w:t>
      </w:r>
    </w:p>
    <w:p w:rsidR="00305434" w:rsidRDefault="00305434" w:rsidP="007C3ACB">
      <w:pPr>
        <w:rPr>
          <w:b/>
        </w:rPr>
      </w:pPr>
    </w:p>
    <w:p w:rsidR="00305434" w:rsidRPr="007C3ACB" w:rsidRDefault="00305434" w:rsidP="007C3ACB">
      <w:r w:rsidRPr="007C3ACB">
        <w:rPr>
          <w:b/>
        </w:rPr>
        <w:t xml:space="preserve">Linens: </w:t>
      </w:r>
      <w:r w:rsidRPr="006D7749">
        <w:rPr>
          <w:i/>
        </w:rPr>
        <w:t>(color options available)</w:t>
      </w:r>
    </w:p>
    <w:p w:rsidR="00305434" w:rsidRPr="007C3ACB" w:rsidRDefault="00305434" w:rsidP="007C3ACB">
      <w:pPr>
        <w:numPr>
          <w:ilvl w:val="0"/>
          <w:numId w:val="18"/>
        </w:numPr>
        <w:contextualSpacing/>
      </w:pPr>
      <w:r w:rsidRPr="007C3ACB">
        <w:t>$8-18 per linen depends on size</w:t>
      </w:r>
    </w:p>
    <w:p w:rsidR="00305434" w:rsidRDefault="00305434" w:rsidP="007C3ACB">
      <w:pPr>
        <w:numPr>
          <w:ilvl w:val="0"/>
          <w:numId w:val="18"/>
        </w:numPr>
        <w:contextualSpacing/>
      </w:pPr>
      <w:r>
        <w:t>$1.25 per linen napkin</w:t>
      </w:r>
    </w:p>
    <w:p w:rsidR="00305434" w:rsidRDefault="00305434" w:rsidP="00D16644">
      <w:pPr>
        <w:contextualSpacing/>
      </w:pPr>
    </w:p>
    <w:p w:rsidR="00305434" w:rsidRDefault="00305434" w:rsidP="00D16644">
      <w:pPr>
        <w:contextualSpacing/>
      </w:pPr>
    </w:p>
    <w:p w:rsidR="00305434" w:rsidRPr="007C3ACB" w:rsidRDefault="00305434" w:rsidP="00D16644">
      <w:pPr>
        <w:contextualSpacing/>
      </w:pPr>
    </w:p>
    <w:p w:rsidR="00305434" w:rsidRPr="007C3ACB" w:rsidRDefault="00305434" w:rsidP="007C3ACB">
      <w:r w:rsidRPr="007C3ACB">
        <w:rPr>
          <w:b/>
        </w:rPr>
        <w:t>Dishware/Silverware Rental:</w:t>
      </w:r>
      <w:r w:rsidRPr="007C3ACB">
        <w:t xml:space="preserve"> </w:t>
      </w:r>
      <w:r>
        <w:t>(</w:t>
      </w:r>
      <w:r w:rsidRPr="006D7749">
        <w:rPr>
          <w:i/>
        </w:rPr>
        <w:t>will have estimate when have final head count</w:t>
      </w:r>
      <w:r>
        <w:rPr>
          <w:i/>
        </w:rPr>
        <w:t>)</w:t>
      </w:r>
    </w:p>
    <w:p w:rsidR="00305434" w:rsidRPr="007C3ACB" w:rsidRDefault="00305434" w:rsidP="007C3ACB">
      <w:pPr>
        <w:numPr>
          <w:ilvl w:val="0"/>
          <w:numId w:val="19"/>
        </w:numPr>
        <w:contextualSpacing/>
      </w:pPr>
      <w:r>
        <w:t>$0</w:t>
      </w:r>
      <w:r w:rsidRPr="007C3ACB">
        <w:t>.65 per fork, knife, spoon</w:t>
      </w:r>
    </w:p>
    <w:p w:rsidR="00305434" w:rsidRPr="007C3ACB" w:rsidRDefault="00305434" w:rsidP="007C3ACB">
      <w:pPr>
        <w:numPr>
          <w:ilvl w:val="0"/>
          <w:numId w:val="19"/>
        </w:numPr>
        <w:contextualSpacing/>
      </w:pPr>
      <w:r w:rsidRPr="007C3ACB">
        <w:t>$1 per appetizer, bread, &amp; dessert plate</w:t>
      </w:r>
    </w:p>
    <w:p w:rsidR="00305434" w:rsidRPr="007C3ACB" w:rsidRDefault="00305434" w:rsidP="007C3ACB">
      <w:pPr>
        <w:numPr>
          <w:ilvl w:val="0"/>
          <w:numId w:val="19"/>
        </w:numPr>
        <w:contextualSpacing/>
      </w:pPr>
      <w:r w:rsidRPr="007C3ACB">
        <w:t>$1 per coffee cup, glass ware</w:t>
      </w:r>
    </w:p>
    <w:p w:rsidR="00305434" w:rsidRPr="007C3ACB" w:rsidRDefault="00305434" w:rsidP="007C3ACB">
      <w:pPr>
        <w:numPr>
          <w:ilvl w:val="0"/>
          <w:numId w:val="19"/>
        </w:numPr>
        <w:contextualSpacing/>
      </w:pPr>
      <w:r w:rsidRPr="007C3ACB">
        <w:t>$1.25 per dinner plate</w:t>
      </w:r>
    </w:p>
    <w:p w:rsidR="00305434" w:rsidRDefault="00305434" w:rsidP="00753C96"/>
    <w:p w:rsidR="00305434" w:rsidRDefault="00305434" w:rsidP="00753C96"/>
    <w:p w:rsidR="00305434" w:rsidRDefault="00305434" w:rsidP="00753C96"/>
    <w:p w:rsidR="00305434" w:rsidRDefault="00305434" w:rsidP="00753C96"/>
    <w:p w:rsidR="00305434" w:rsidRDefault="00305434" w:rsidP="00753C96"/>
    <w:p w:rsidR="00305434" w:rsidRDefault="00305434" w:rsidP="00753C96"/>
    <w:p w:rsidR="00305434" w:rsidRPr="006D7749" w:rsidRDefault="00305434" w:rsidP="00957702">
      <w:pPr>
        <w:rPr>
          <w:i/>
        </w:rPr>
      </w:pPr>
      <w:r>
        <w:rPr>
          <w:i/>
        </w:rPr>
        <w:t>*Pricing is before tax, gratuity</w:t>
      </w:r>
      <w:r w:rsidRPr="006D7749">
        <w:rPr>
          <w:i/>
        </w:rPr>
        <w:t xml:space="preserve"> &amp; service charge. </w:t>
      </w:r>
    </w:p>
    <w:p w:rsidR="00305434" w:rsidRPr="006D7749" w:rsidRDefault="00305434" w:rsidP="00957702">
      <w:pPr>
        <w:rPr>
          <w:i/>
        </w:rPr>
      </w:pPr>
      <w:r w:rsidRPr="006D7749">
        <w:rPr>
          <w:i/>
        </w:rPr>
        <w:t>*Plated dinner available for an additional $5 per person.</w:t>
      </w:r>
    </w:p>
    <w:p w:rsidR="00305434" w:rsidRPr="006D7749" w:rsidRDefault="00305434" w:rsidP="00957702">
      <w:pPr>
        <w:rPr>
          <w:i/>
        </w:rPr>
      </w:pPr>
      <w:r w:rsidRPr="006D7749">
        <w:rPr>
          <w:i/>
        </w:rPr>
        <w:t>*If you do not see something you would like</w:t>
      </w:r>
      <w:r>
        <w:rPr>
          <w:i/>
        </w:rPr>
        <w:t>,</w:t>
      </w:r>
      <w:r w:rsidRPr="006D7749">
        <w:rPr>
          <w:i/>
        </w:rPr>
        <w:t xml:space="preserve"> please let us know and we will do our best to accommodate </w:t>
      </w:r>
      <w:r>
        <w:rPr>
          <w:i/>
        </w:rPr>
        <w:t xml:space="preserve">your </w:t>
      </w:r>
      <w:r w:rsidRPr="006D7749">
        <w:rPr>
          <w:i/>
        </w:rPr>
        <w:t>request.</w:t>
      </w:r>
    </w:p>
    <w:p w:rsidR="00305434" w:rsidRPr="006D7749" w:rsidRDefault="00305434" w:rsidP="00753C96">
      <w:pPr>
        <w:rPr>
          <w:rFonts w:cs="Calibri"/>
          <w:i/>
        </w:rPr>
      </w:pPr>
      <w:r w:rsidRPr="006D7749">
        <w:rPr>
          <w:rFonts w:cs="Calibri"/>
          <w:i/>
        </w:rPr>
        <w:t>*This is just an estimate. Due to long lead time on events, unforeseen market changes may increase pricing for food. Green Ribbon will exercise ev</w:t>
      </w:r>
      <w:r>
        <w:rPr>
          <w:rFonts w:cs="Calibri"/>
          <w:i/>
        </w:rPr>
        <w:t xml:space="preserve">ery care to avoid price changes; when unavoidable, </w:t>
      </w:r>
      <w:r w:rsidRPr="006D7749">
        <w:rPr>
          <w:rFonts w:cs="Calibri"/>
          <w:i/>
        </w:rPr>
        <w:t>we will communicate price increases to you in advance.</w:t>
      </w:r>
    </w:p>
    <w:p w:rsidR="00305434" w:rsidRDefault="00305434" w:rsidP="00753C96">
      <w:pPr>
        <w:jc w:val="center"/>
      </w:pPr>
      <w:r>
        <w:pict>
          <v:shape id="_x0000_i1026" type="#_x0000_t75" style="width:115.5pt;height:117.75pt">
            <v:imagedata r:id="rId7" o:title="" croptop="13929f" cropbottom="14523f" cropleft="16370f" cropright="16353f"/>
          </v:shape>
        </w:pict>
      </w:r>
    </w:p>
    <w:p w:rsidR="00305434" w:rsidRDefault="00305434" w:rsidP="00753C96">
      <w:pPr>
        <w:jc w:val="center"/>
      </w:pPr>
      <w:r>
        <w:t xml:space="preserve">Green Ribbon, LLC – Contact email: </w:t>
      </w:r>
      <w:hyperlink r:id="rId8" w:history="1">
        <w:r w:rsidRPr="007D00C1">
          <w:rPr>
            <w:rStyle w:val="Hyperlink"/>
          </w:rPr>
          <w:t>GreenRibbonVA@gmail.com</w:t>
        </w:r>
      </w:hyperlink>
    </w:p>
    <w:p w:rsidR="00305434" w:rsidRDefault="00305434" w:rsidP="00753C96">
      <w:pPr>
        <w:ind w:firstLine="720"/>
        <w:jc w:val="center"/>
      </w:pPr>
    </w:p>
    <w:sectPr w:rsidR="00305434" w:rsidSect="00896ACE"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7BD"/>
    <w:multiLevelType w:val="hybridMultilevel"/>
    <w:tmpl w:val="EF229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C3615"/>
    <w:multiLevelType w:val="hybridMultilevel"/>
    <w:tmpl w:val="05365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9F6C59"/>
    <w:multiLevelType w:val="hybridMultilevel"/>
    <w:tmpl w:val="D11000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721FCB"/>
    <w:multiLevelType w:val="hybridMultilevel"/>
    <w:tmpl w:val="78E2D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76CE5"/>
    <w:multiLevelType w:val="hybridMultilevel"/>
    <w:tmpl w:val="C4463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447DA"/>
    <w:multiLevelType w:val="hybridMultilevel"/>
    <w:tmpl w:val="08CCD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FC7F67"/>
    <w:multiLevelType w:val="hybridMultilevel"/>
    <w:tmpl w:val="D4BA9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B4C57"/>
    <w:multiLevelType w:val="hybridMultilevel"/>
    <w:tmpl w:val="C678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83AFF"/>
    <w:multiLevelType w:val="hybridMultilevel"/>
    <w:tmpl w:val="0582D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E6322D"/>
    <w:multiLevelType w:val="hybridMultilevel"/>
    <w:tmpl w:val="39087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6D3961"/>
    <w:multiLevelType w:val="hybridMultilevel"/>
    <w:tmpl w:val="E7FE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9044E"/>
    <w:multiLevelType w:val="hybridMultilevel"/>
    <w:tmpl w:val="81A4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77894"/>
    <w:multiLevelType w:val="hybridMultilevel"/>
    <w:tmpl w:val="16BC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9098A"/>
    <w:multiLevelType w:val="hybridMultilevel"/>
    <w:tmpl w:val="3FE2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26D57"/>
    <w:multiLevelType w:val="hybridMultilevel"/>
    <w:tmpl w:val="EB165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6526D"/>
    <w:multiLevelType w:val="hybridMultilevel"/>
    <w:tmpl w:val="E536D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891992"/>
    <w:multiLevelType w:val="hybridMultilevel"/>
    <w:tmpl w:val="3238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701AC3"/>
    <w:multiLevelType w:val="hybridMultilevel"/>
    <w:tmpl w:val="D8CA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E35C7"/>
    <w:multiLevelType w:val="hybridMultilevel"/>
    <w:tmpl w:val="95186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E165BF"/>
    <w:multiLevelType w:val="hybridMultilevel"/>
    <w:tmpl w:val="418E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70F75"/>
    <w:multiLevelType w:val="hybridMultilevel"/>
    <w:tmpl w:val="6CE8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81189"/>
    <w:multiLevelType w:val="hybridMultilevel"/>
    <w:tmpl w:val="D2E4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2565E"/>
    <w:multiLevelType w:val="hybridMultilevel"/>
    <w:tmpl w:val="453C8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560D77"/>
    <w:multiLevelType w:val="hybridMultilevel"/>
    <w:tmpl w:val="605E9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E96494"/>
    <w:multiLevelType w:val="hybridMultilevel"/>
    <w:tmpl w:val="B89CB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516C69"/>
    <w:multiLevelType w:val="hybridMultilevel"/>
    <w:tmpl w:val="8E96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A78D7"/>
    <w:multiLevelType w:val="hybridMultilevel"/>
    <w:tmpl w:val="87009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06498E"/>
    <w:multiLevelType w:val="hybridMultilevel"/>
    <w:tmpl w:val="2012B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9A25EE"/>
    <w:multiLevelType w:val="hybridMultilevel"/>
    <w:tmpl w:val="92148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7"/>
  </w:num>
  <w:num w:numId="4">
    <w:abstractNumId w:val="2"/>
  </w:num>
  <w:num w:numId="5">
    <w:abstractNumId w:val="15"/>
  </w:num>
  <w:num w:numId="6">
    <w:abstractNumId w:val="27"/>
  </w:num>
  <w:num w:numId="7">
    <w:abstractNumId w:val="18"/>
  </w:num>
  <w:num w:numId="8">
    <w:abstractNumId w:val="9"/>
  </w:num>
  <w:num w:numId="9">
    <w:abstractNumId w:val="22"/>
  </w:num>
  <w:num w:numId="10">
    <w:abstractNumId w:val="23"/>
  </w:num>
  <w:num w:numId="11">
    <w:abstractNumId w:val="24"/>
  </w:num>
  <w:num w:numId="12">
    <w:abstractNumId w:val="0"/>
  </w:num>
  <w:num w:numId="13">
    <w:abstractNumId w:val="5"/>
  </w:num>
  <w:num w:numId="14">
    <w:abstractNumId w:val="16"/>
  </w:num>
  <w:num w:numId="15">
    <w:abstractNumId w:val="1"/>
  </w:num>
  <w:num w:numId="16">
    <w:abstractNumId w:val="4"/>
  </w:num>
  <w:num w:numId="17">
    <w:abstractNumId w:val="8"/>
  </w:num>
  <w:num w:numId="18">
    <w:abstractNumId w:val="12"/>
  </w:num>
  <w:num w:numId="19">
    <w:abstractNumId w:val="13"/>
  </w:num>
  <w:num w:numId="20">
    <w:abstractNumId w:val="10"/>
  </w:num>
  <w:num w:numId="21">
    <w:abstractNumId w:val="11"/>
  </w:num>
  <w:num w:numId="22">
    <w:abstractNumId w:val="17"/>
  </w:num>
  <w:num w:numId="23">
    <w:abstractNumId w:val="20"/>
  </w:num>
  <w:num w:numId="24">
    <w:abstractNumId w:val="25"/>
  </w:num>
  <w:num w:numId="25">
    <w:abstractNumId w:val="21"/>
  </w:num>
  <w:num w:numId="26">
    <w:abstractNumId w:val="19"/>
  </w:num>
  <w:num w:numId="27">
    <w:abstractNumId w:val="14"/>
  </w:num>
  <w:num w:numId="28">
    <w:abstractNumId w:val="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ACE"/>
    <w:rsid w:val="000B3244"/>
    <w:rsid w:val="00125139"/>
    <w:rsid w:val="00155D61"/>
    <w:rsid w:val="001D2877"/>
    <w:rsid w:val="00216136"/>
    <w:rsid w:val="00261290"/>
    <w:rsid w:val="002C30DB"/>
    <w:rsid w:val="002C3470"/>
    <w:rsid w:val="00305434"/>
    <w:rsid w:val="00322353"/>
    <w:rsid w:val="00341AA8"/>
    <w:rsid w:val="003B6FDF"/>
    <w:rsid w:val="003C786A"/>
    <w:rsid w:val="0040662A"/>
    <w:rsid w:val="004114B6"/>
    <w:rsid w:val="004175BA"/>
    <w:rsid w:val="00493B13"/>
    <w:rsid w:val="004A5FE6"/>
    <w:rsid w:val="004F1296"/>
    <w:rsid w:val="00503FA9"/>
    <w:rsid w:val="00553B73"/>
    <w:rsid w:val="005C6ED7"/>
    <w:rsid w:val="0060006F"/>
    <w:rsid w:val="00665C79"/>
    <w:rsid w:val="006713BD"/>
    <w:rsid w:val="00681944"/>
    <w:rsid w:val="006947D1"/>
    <w:rsid w:val="006D7749"/>
    <w:rsid w:val="006E1C43"/>
    <w:rsid w:val="006F0178"/>
    <w:rsid w:val="00753C96"/>
    <w:rsid w:val="00784E0D"/>
    <w:rsid w:val="00794460"/>
    <w:rsid w:val="007C3ACB"/>
    <w:rsid w:val="007D00C1"/>
    <w:rsid w:val="007F0465"/>
    <w:rsid w:val="00852D32"/>
    <w:rsid w:val="008711B3"/>
    <w:rsid w:val="008714EE"/>
    <w:rsid w:val="00896ACE"/>
    <w:rsid w:val="008F5A5D"/>
    <w:rsid w:val="00904739"/>
    <w:rsid w:val="00923B1D"/>
    <w:rsid w:val="00957702"/>
    <w:rsid w:val="009E16A1"/>
    <w:rsid w:val="009F015F"/>
    <w:rsid w:val="00AE2EC2"/>
    <w:rsid w:val="00B40464"/>
    <w:rsid w:val="00B4423A"/>
    <w:rsid w:val="00B52EE2"/>
    <w:rsid w:val="00BB7A73"/>
    <w:rsid w:val="00BC0788"/>
    <w:rsid w:val="00BD655D"/>
    <w:rsid w:val="00C124E3"/>
    <w:rsid w:val="00C37E92"/>
    <w:rsid w:val="00C97675"/>
    <w:rsid w:val="00CF48FF"/>
    <w:rsid w:val="00D07770"/>
    <w:rsid w:val="00D16644"/>
    <w:rsid w:val="00D80E28"/>
    <w:rsid w:val="00F032F7"/>
    <w:rsid w:val="00F63011"/>
    <w:rsid w:val="00FC61ED"/>
    <w:rsid w:val="00FF0CC8"/>
    <w:rsid w:val="00FF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0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6A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6AC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53C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Ribbon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eenribbonva.com/special-event-menu-questionnair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700</Words>
  <Characters>3992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Jodi Yarnall</dc:creator>
  <cp:keywords/>
  <dc:description/>
  <cp:lastModifiedBy>Victoria Charles</cp:lastModifiedBy>
  <cp:revision>2</cp:revision>
  <cp:lastPrinted>2023-07-28T04:34:00Z</cp:lastPrinted>
  <dcterms:created xsi:type="dcterms:W3CDTF">2024-02-07T20:15:00Z</dcterms:created>
  <dcterms:modified xsi:type="dcterms:W3CDTF">2024-02-07T20:15:00Z</dcterms:modified>
</cp:coreProperties>
</file>