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C0" w:rsidRPr="00AE2EC2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b/>
          <w:color w:val="008000"/>
          <w:sz w:val="32"/>
        </w:rPr>
      </w:pPr>
      <w:r w:rsidRPr="00EC7755">
        <w:rPr>
          <w:rFonts w:cs="Calibri"/>
          <w:b/>
          <w:color w:val="008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62.5pt">
            <v:imagedata r:id="rId5" o:title=""/>
          </v:shape>
        </w:pict>
      </w:r>
    </w:p>
    <w:p w:rsidR="00F51DC0" w:rsidRPr="00125139" w:rsidRDefault="00F51DC0" w:rsidP="00201753">
      <w:pPr>
        <w:jc w:val="center"/>
        <w:rPr>
          <w:rFonts w:cs="Calibri"/>
          <w:b/>
          <w:color w:val="008000"/>
          <w:sz w:val="32"/>
        </w:rPr>
      </w:pPr>
      <w:r>
        <w:rPr>
          <w:rFonts w:cs="Calibri"/>
          <w:b/>
          <w:color w:val="008000"/>
          <w:sz w:val="32"/>
        </w:rPr>
        <w:t>GREEN RIBBON – PLATTER CATERING OPTIONS</w:t>
      </w: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Please look below for ideas of platter options for events on-site at Old House Vineyards</w:t>
      </w: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or offsite (available for pickup)</w:t>
      </w: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 xml:space="preserve">*For options listed below, please give at least </w:t>
      </w:r>
      <w:r w:rsidRPr="00201753">
        <w:rPr>
          <w:rFonts w:cs="Calibri"/>
          <w:b/>
          <w:i/>
          <w:color w:val="000000"/>
          <w:sz w:val="24"/>
        </w:rPr>
        <w:t>10 days notice</w:t>
      </w:r>
      <w:r>
        <w:rPr>
          <w:rFonts w:cs="Calibri"/>
          <w:i/>
          <w:color w:val="000000"/>
          <w:sz w:val="24"/>
        </w:rPr>
        <w:t xml:space="preserve"> to account for supplies*</w:t>
      </w: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These are sample ideas – let us know if you have anything else in mind</w:t>
      </w:r>
    </w:p>
    <w:p w:rsidR="00F51DC0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 xml:space="preserve">by filling out our Event Questionnaire available on our website here: </w:t>
      </w:r>
    </w:p>
    <w:p w:rsidR="00F51DC0" w:rsidRPr="00A9781A" w:rsidRDefault="00F51DC0" w:rsidP="00201753">
      <w:pPr>
        <w:shd w:val="clear" w:color="auto" w:fill="FFFFFF"/>
        <w:spacing w:after="0" w:line="240" w:lineRule="auto"/>
        <w:jc w:val="center"/>
        <w:rPr>
          <w:rStyle w:val="Hyperlink"/>
          <w:rFonts w:cs="Calibri"/>
          <w:i/>
          <w:sz w:val="24"/>
        </w:rPr>
      </w:pPr>
      <w:r>
        <w:rPr>
          <w:rFonts w:cs="Calibri"/>
          <w:i/>
          <w:color w:val="0000FF"/>
          <w:sz w:val="24"/>
        </w:rPr>
        <w:fldChar w:fldCharType="begin"/>
      </w:r>
      <w:r>
        <w:rPr>
          <w:rFonts w:cs="Calibri"/>
          <w:i/>
          <w:color w:val="0000FF"/>
          <w:sz w:val="24"/>
        </w:rPr>
        <w:instrText xml:space="preserve"> HYPERLINK "https://www.greenribbonva.com/special-event-menu-questionnaire" </w:instrText>
      </w:r>
      <w:r w:rsidRPr="00766C41">
        <w:rPr>
          <w:rFonts w:cs="Calibri"/>
          <w:i/>
          <w:color w:val="0000FF"/>
          <w:sz w:val="24"/>
        </w:rPr>
      </w:r>
      <w:r>
        <w:rPr>
          <w:rFonts w:cs="Calibri"/>
          <w:i/>
          <w:color w:val="0000FF"/>
          <w:sz w:val="24"/>
        </w:rPr>
        <w:fldChar w:fldCharType="separate"/>
      </w:r>
      <w:r w:rsidRPr="00A9781A">
        <w:rPr>
          <w:rStyle w:val="Hyperlink"/>
          <w:rFonts w:cs="Calibri"/>
          <w:i/>
          <w:sz w:val="24"/>
        </w:rPr>
        <w:t>Special Events – Green Ribbon</w:t>
      </w:r>
    </w:p>
    <w:p w:rsidR="00F51DC0" w:rsidRPr="003B6FDF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0"/>
        </w:rPr>
      </w:pPr>
      <w:r>
        <w:rPr>
          <w:rFonts w:cs="Calibri"/>
          <w:i/>
          <w:color w:val="0000FF"/>
          <w:sz w:val="24"/>
        </w:rPr>
        <w:fldChar w:fldCharType="end"/>
      </w:r>
      <w:r>
        <w:rPr>
          <w:rFonts w:cs="Calibri"/>
          <w:i/>
          <w:color w:val="000000"/>
          <w:sz w:val="20"/>
        </w:rPr>
        <w:t>(For custom requests, p</w:t>
      </w:r>
      <w:r w:rsidRPr="003B6FDF">
        <w:rPr>
          <w:rFonts w:cs="Calibri"/>
          <w:i/>
          <w:color w:val="000000"/>
          <w:sz w:val="20"/>
        </w:rPr>
        <w:t xml:space="preserve">lease allow at least </w:t>
      </w:r>
      <w:r w:rsidRPr="003B6FDF">
        <w:rPr>
          <w:rFonts w:cs="Calibri"/>
          <w:b/>
          <w:i/>
          <w:color w:val="000000"/>
          <w:sz w:val="20"/>
          <w:u w:val="single"/>
        </w:rPr>
        <w:t>two weeks</w:t>
      </w:r>
      <w:r w:rsidRPr="003B6FDF">
        <w:rPr>
          <w:rFonts w:cs="Calibri"/>
          <w:i/>
          <w:color w:val="000000"/>
          <w:sz w:val="20"/>
        </w:rPr>
        <w:t xml:space="preserve"> after confirmed submission of Event Questionnaire</w:t>
      </w:r>
    </w:p>
    <w:p w:rsidR="00F51DC0" w:rsidRPr="00753C96" w:rsidRDefault="00F51DC0" w:rsidP="00201753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18"/>
        </w:rPr>
      </w:pPr>
      <w:r w:rsidRPr="003B6FDF">
        <w:rPr>
          <w:rFonts w:cs="Calibri"/>
          <w:i/>
          <w:color w:val="000000"/>
          <w:sz w:val="20"/>
        </w:rPr>
        <w:t>for our head chef Joc</w:t>
      </w:r>
      <w:r>
        <w:rPr>
          <w:rFonts w:cs="Calibri"/>
          <w:i/>
          <w:color w:val="000000"/>
          <w:sz w:val="20"/>
        </w:rPr>
        <w:t xml:space="preserve">lyn to create </w:t>
      </w:r>
      <w:r w:rsidRPr="003B6FDF">
        <w:rPr>
          <w:rFonts w:cs="Calibri"/>
          <w:i/>
          <w:color w:val="000000"/>
          <w:sz w:val="20"/>
        </w:rPr>
        <w:t>a customize</w:t>
      </w:r>
      <w:r>
        <w:rPr>
          <w:rFonts w:cs="Calibri"/>
          <w:i/>
          <w:color w:val="000000"/>
          <w:sz w:val="20"/>
        </w:rPr>
        <w:t>d</w:t>
      </w:r>
      <w:r w:rsidRPr="003B6FDF">
        <w:rPr>
          <w:rFonts w:cs="Calibri"/>
          <w:i/>
          <w:color w:val="000000"/>
          <w:sz w:val="20"/>
        </w:rPr>
        <w:t xml:space="preserve"> menu for you!)</w:t>
      </w:r>
      <w:r>
        <w:rPr>
          <w:rFonts w:cs="Calibri"/>
          <w:i/>
          <w:color w:val="000000"/>
          <w:sz w:val="18"/>
        </w:rPr>
        <w:br/>
      </w:r>
    </w:p>
    <w:p w:rsidR="00F51DC0" w:rsidRPr="002E3DF8" w:rsidRDefault="00F51DC0" w:rsidP="002E3D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0A09D4">
        <w:rPr>
          <w:b/>
        </w:rPr>
        <w:t>Petit Sandwiches:</w:t>
      </w:r>
      <w:r>
        <w:rPr>
          <w:b/>
        </w:rPr>
        <w:t xml:space="preserve"> $4</w:t>
      </w:r>
      <w:r w:rsidRPr="000A09D4">
        <w:rPr>
          <w:b/>
        </w:rPr>
        <w:t xml:space="preserve"> per piece with 15 piece minimum</w:t>
      </w:r>
      <w:r>
        <w:rPr>
          <w:b/>
        </w:rPr>
        <w:t xml:space="preserve"> per type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Virginia Country ham &amp; pimento cheese biscuit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Reuben: corned beef, swiss, sauerkraut, &amp; Russian dressing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BLT: Applewood smoked bacon, roasted tomatoes, arugula, &amp; chive aioli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Prawn Cocktail Sliders: shrimp salad &amp; greens (add $1 per piece)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Roast Beef Slider with horseradish aioli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Meatball Parmesan: homemade meatballs in marinara topped with parmesan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Philly Pork Sliders: roast pork, provolone, roasted red pepper, &amp; greens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Fried Chicken Sliders: buttermilk fried chicken, pickles, &amp; chipotle aioli</w:t>
      </w:r>
    </w:p>
    <w:p w:rsidR="00F51DC0" w:rsidRDefault="00F51DC0" w:rsidP="0082742B">
      <w:pPr>
        <w:pStyle w:val="ListParagraph"/>
        <w:numPr>
          <w:ilvl w:val="0"/>
          <w:numId w:val="1"/>
        </w:numPr>
      </w:pPr>
      <w:r>
        <w:t xml:space="preserve">BBQ Pork Sliders: pulled pork, OH Ale BBQ sauce, &amp; slaw 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Caprese: mozzarella, basil &amp; roasted tomato aioli *vegetarian</w:t>
      </w:r>
    </w:p>
    <w:p w:rsidR="00F51DC0" w:rsidRDefault="00F51DC0" w:rsidP="00DF42A2">
      <w:pPr>
        <w:pStyle w:val="ListParagraph"/>
        <w:numPr>
          <w:ilvl w:val="0"/>
          <w:numId w:val="1"/>
        </w:numPr>
      </w:pPr>
      <w:r>
        <w:t>Vegan: roasted eggplant, tomatoes, tahini garlic spread, &amp; arugula</w:t>
      </w:r>
      <w:r>
        <w:br/>
      </w:r>
    </w:p>
    <w:p w:rsidR="00F51DC0" w:rsidRPr="000A09D4" w:rsidRDefault="00F51DC0" w:rsidP="00812711">
      <w:pPr>
        <w:rPr>
          <w:b/>
        </w:rPr>
      </w:pPr>
      <w:r w:rsidRPr="000A09D4">
        <w:rPr>
          <w:b/>
        </w:rPr>
        <w:t>Stuffed Mushrooms:</w:t>
      </w:r>
      <w:r>
        <w:rPr>
          <w:b/>
        </w:rPr>
        <w:t xml:space="preserve"> $2.50 </w:t>
      </w:r>
      <w:r w:rsidRPr="000A09D4">
        <w:rPr>
          <w:b/>
        </w:rPr>
        <w:t>per piece with 15 piece minimum</w:t>
      </w:r>
      <w:r>
        <w:rPr>
          <w:b/>
        </w:rPr>
        <w:t xml:space="preserve"> per type</w:t>
      </w:r>
    </w:p>
    <w:p w:rsidR="00F51DC0" w:rsidRDefault="00F51DC0" w:rsidP="00812711">
      <w:pPr>
        <w:pStyle w:val="ListParagraph"/>
        <w:numPr>
          <w:ilvl w:val="0"/>
          <w:numId w:val="2"/>
        </w:numPr>
      </w:pPr>
      <w:r>
        <w:t>Spinach &amp; feta</w:t>
      </w:r>
    </w:p>
    <w:p w:rsidR="00F51DC0" w:rsidRDefault="00F51DC0" w:rsidP="00812711">
      <w:pPr>
        <w:pStyle w:val="ListParagraph"/>
        <w:numPr>
          <w:ilvl w:val="0"/>
          <w:numId w:val="2"/>
        </w:numPr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crab dip  (add $1 per piece)</w:t>
      </w:r>
      <w:r>
        <w:br/>
      </w:r>
    </w:p>
    <w:p w:rsidR="00F51DC0" w:rsidRPr="000A09D4" w:rsidRDefault="00F51DC0" w:rsidP="00812711">
      <w:pPr>
        <w:rPr>
          <w:b/>
        </w:rPr>
      </w:pPr>
      <w:r w:rsidRPr="000A09D4">
        <w:rPr>
          <w:b/>
        </w:rPr>
        <w:t>Skewers:</w:t>
      </w:r>
      <w:r>
        <w:rPr>
          <w:b/>
        </w:rPr>
        <w:t xml:space="preserve"> $2.75</w:t>
      </w:r>
      <w:r w:rsidRPr="000A09D4">
        <w:rPr>
          <w:b/>
        </w:rPr>
        <w:t xml:space="preserve"> per piece, with 15 piece minimum</w:t>
      </w:r>
      <w:r>
        <w:rPr>
          <w:b/>
        </w:rPr>
        <w:t xml:space="preserve"> per type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Ratatouille: eggplant, zucchini, squash, basil, &amp; tomato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Caprese: roasted tomato, basil, &amp; mozzarella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Steak: dry rubbed beef with pickled Brussel sprouts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Antipasto: Salami, buffalo mozzarella, roasted red pepper, olives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Wedge: iceburg, bacon, &amp; cherry tomatoes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Smoked salmon, cucumber, herbed caper cheese (add $1 per piece)</w:t>
      </w:r>
    </w:p>
    <w:p w:rsidR="00F51DC0" w:rsidRDefault="00F51DC0" w:rsidP="00812711">
      <w:pPr>
        <w:pStyle w:val="ListParagraph"/>
        <w:numPr>
          <w:ilvl w:val="0"/>
          <w:numId w:val="3"/>
        </w:numPr>
      </w:pPr>
      <w:r>
        <w:t>Greek: feta, bell pepper, tomato, cucumber, &amp; olive</w:t>
      </w:r>
    </w:p>
    <w:p w:rsidR="00F51DC0" w:rsidRDefault="00F51DC0" w:rsidP="002E3DF8">
      <w:pPr>
        <w:pStyle w:val="ListParagraph"/>
        <w:numPr>
          <w:ilvl w:val="0"/>
          <w:numId w:val="3"/>
        </w:numPr>
      </w:pPr>
      <w:r>
        <w:t>Irish Bangers: potatoes &amp; cheddar</w:t>
      </w:r>
      <w:r>
        <w:br/>
      </w:r>
      <w:r>
        <w:br/>
      </w:r>
    </w:p>
    <w:p w:rsidR="00F51DC0" w:rsidRPr="000A09D4" w:rsidRDefault="00F51DC0" w:rsidP="00812711">
      <w:pPr>
        <w:rPr>
          <w:b/>
        </w:rPr>
      </w:pPr>
      <w:r w:rsidRPr="000A09D4">
        <w:rPr>
          <w:b/>
        </w:rPr>
        <w:t xml:space="preserve">Seafood Platters: </w:t>
      </w:r>
      <w:r>
        <w:rPr>
          <w:b/>
        </w:rPr>
        <w:t>Market Price</w:t>
      </w:r>
    </w:p>
    <w:p w:rsidR="00F51DC0" w:rsidRDefault="00F51DC0" w:rsidP="00812711">
      <w:pPr>
        <w:pStyle w:val="ListParagraph"/>
        <w:numPr>
          <w:ilvl w:val="0"/>
          <w:numId w:val="4"/>
        </w:numPr>
      </w:pPr>
      <w:r>
        <w:t>Mini Crabcakes: homemade petit crabcakes &amp; cocktail sauce</w:t>
      </w:r>
    </w:p>
    <w:p w:rsidR="00F51DC0" w:rsidRDefault="00F51DC0" w:rsidP="00812711">
      <w:pPr>
        <w:pStyle w:val="ListParagraph"/>
        <w:numPr>
          <w:ilvl w:val="0"/>
          <w:numId w:val="4"/>
        </w:numPr>
      </w:pPr>
      <w:r>
        <w:t>Shrimp Cocktail: chilled shrimp &amp; cocktail sauce</w:t>
      </w:r>
    </w:p>
    <w:p w:rsidR="00F51DC0" w:rsidRDefault="00F51DC0" w:rsidP="00812711">
      <w:pPr>
        <w:pStyle w:val="ListParagraph"/>
        <w:numPr>
          <w:ilvl w:val="0"/>
          <w:numId w:val="4"/>
        </w:numPr>
      </w:pPr>
      <w:r>
        <w:t>Smoked Salmon: smoked salmon, herbed cream cheese, capers, red onions, &amp; cornichons</w:t>
      </w:r>
    </w:p>
    <w:p w:rsidR="00F51DC0" w:rsidRDefault="00F51DC0" w:rsidP="00812711">
      <w:pPr>
        <w:pStyle w:val="ListParagraph"/>
        <w:numPr>
          <w:ilvl w:val="0"/>
          <w:numId w:val="4"/>
        </w:numPr>
      </w:pPr>
      <w:r>
        <w:t>Poached Salmon: chilled poached salmon, dill aioli, cucumber, &amp; lemon</w:t>
      </w:r>
      <w:r>
        <w:br/>
      </w:r>
    </w:p>
    <w:p w:rsidR="00F51DC0" w:rsidRPr="0082742B" w:rsidRDefault="00F51DC0" w:rsidP="0082742B">
      <w:pPr>
        <w:rPr>
          <w:b/>
        </w:rPr>
      </w:pPr>
      <w:r w:rsidRPr="0082742B">
        <w:rPr>
          <w:b/>
        </w:rPr>
        <w:t xml:space="preserve">Platters: </w:t>
      </w:r>
      <w:r>
        <w:rPr>
          <w:b/>
        </w:rPr>
        <w:t>(pricing depends on size)</w:t>
      </w:r>
    </w:p>
    <w:p w:rsidR="00F51DC0" w:rsidRDefault="00F51DC0" w:rsidP="0082742B">
      <w:pPr>
        <w:pStyle w:val="ListParagraph"/>
        <w:numPr>
          <w:ilvl w:val="0"/>
          <w:numId w:val="9"/>
        </w:numPr>
      </w:pPr>
      <w:r>
        <w:t xml:space="preserve">Bruschetta: housemade marinated tomatoes, tapenade, &amp; toasts </w:t>
      </w:r>
    </w:p>
    <w:p w:rsidR="00F51DC0" w:rsidRDefault="00F51DC0" w:rsidP="0082742B">
      <w:pPr>
        <w:pStyle w:val="ListParagraph"/>
        <w:numPr>
          <w:ilvl w:val="0"/>
          <w:numId w:val="9"/>
        </w:numPr>
      </w:pPr>
      <w:r>
        <w:t>Artisanal Charcuterie: mixed meats &amp; cheeses, mustard, jam, pickled vegetables, crostini</w:t>
      </w:r>
    </w:p>
    <w:p w:rsidR="00F51DC0" w:rsidRDefault="00F51DC0" w:rsidP="0082742B">
      <w:pPr>
        <w:pStyle w:val="ListParagraph"/>
        <w:numPr>
          <w:ilvl w:val="0"/>
          <w:numId w:val="9"/>
        </w:numPr>
      </w:pPr>
      <w:r>
        <w:t>Hummus &amp; Crudite: homemade hummus with pita chips &amp; vegetables</w:t>
      </w:r>
    </w:p>
    <w:p w:rsidR="00F51DC0" w:rsidRDefault="00F51DC0" w:rsidP="0082742B">
      <w:pPr>
        <w:pStyle w:val="ListParagraph"/>
        <w:numPr>
          <w:ilvl w:val="0"/>
          <w:numId w:val="9"/>
        </w:numPr>
      </w:pPr>
      <w:r>
        <w:t>Green Ribbon Dips: mix of two homemade dips (pimento cheese, white cheddar horseradish, spinach &amp; feta, French onion) with crackers &amp; vegetables</w:t>
      </w:r>
      <w:r>
        <w:br/>
      </w:r>
    </w:p>
    <w:p w:rsidR="00F51DC0" w:rsidRPr="004516D2" w:rsidRDefault="00F51DC0" w:rsidP="004516D2">
      <w:pPr>
        <w:rPr>
          <w:b/>
        </w:rPr>
      </w:pPr>
      <w:r w:rsidRPr="004516D2">
        <w:rPr>
          <w:b/>
        </w:rPr>
        <w:t>Salads: (pricing depends on size)</w:t>
      </w:r>
    </w:p>
    <w:p w:rsidR="00F51DC0" w:rsidRDefault="00F51DC0" w:rsidP="004516D2">
      <w:pPr>
        <w:pStyle w:val="ListParagraph"/>
        <w:numPr>
          <w:ilvl w:val="0"/>
          <w:numId w:val="11"/>
        </w:numPr>
      </w:pPr>
      <w:r>
        <w:t>Roasted Broccoli &amp; Cauliflower Salad</w:t>
      </w:r>
    </w:p>
    <w:p w:rsidR="00F51DC0" w:rsidRDefault="00F51DC0" w:rsidP="004516D2">
      <w:pPr>
        <w:pStyle w:val="ListParagraph"/>
        <w:numPr>
          <w:ilvl w:val="0"/>
          <w:numId w:val="11"/>
        </w:numPr>
      </w:pPr>
      <w:r>
        <w:t>Superfood Broccoli Slaw</w:t>
      </w:r>
    </w:p>
    <w:p w:rsidR="00F51DC0" w:rsidRDefault="00F51DC0" w:rsidP="004516D2">
      <w:pPr>
        <w:pStyle w:val="ListParagraph"/>
        <w:numPr>
          <w:ilvl w:val="0"/>
          <w:numId w:val="11"/>
        </w:numPr>
      </w:pPr>
      <w:r>
        <w:t>Greek Pasta Salad</w:t>
      </w:r>
    </w:p>
    <w:p w:rsidR="00F51DC0" w:rsidRDefault="00F51DC0" w:rsidP="004516D2">
      <w:pPr>
        <w:pStyle w:val="ListParagraph"/>
        <w:numPr>
          <w:ilvl w:val="0"/>
          <w:numId w:val="11"/>
        </w:numPr>
      </w:pPr>
      <w:r>
        <w:t>Red Bliss &amp; Green Onion Potato Salad</w:t>
      </w:r>
      <w:r>
        <w:br/>
      </w:r>
    </w:p>
    <w:p w:rsidR="00F51DC0" w:rsidRPr="001E545C" w:rsidRDefault="00F51DC0" w:rsidP="001E545C">
      <w:pPr>
        <w:rPr>
          <w:b/>
        </w:rPr>
      </w:pPr>
      <w:r>
        <w:rPr>
          <w:b/>
        </w:rPr>
        <w:t>Desserts ($8</w:t>
      </w:r>
      <w:bookmarkStart w:id="0" w:name="_GoBack"/>
      <w:bookmarkEnd w:id="0"/>
      <w:r w:rsidRPr="001E545C">
        <w:rPr>
          <w:b/>
        </w:rPr>
        <w:t xml:space="preserve"> </w:t>
      </w:r>
      <w:r>
        <w:rPr>
          <w:b/>
        </w:rPr>
        <w:t>per person, 3 pieces per person, choice of 3; can also do as platters inquire about cost)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Mini Cannoli: homemade with OH Coffee rum canoli cream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Chocolate Mousse Hearts: homemade chocolate mousse with OH Wicked Bottom in edible chocolate cups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 xml:space="preserve">Fruit Tart: fruit tart with OH Artica &amp; raspberry sauce 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Sea Salt Caramel Dark Chocolate Brownies with OH Wicked Bottom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Mini Cheesecake Bites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Chocolate Chunk Cookies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S’mores Brownies: chocolate brownies topped with marshallows &amp; graham cracker crumbles</w:t>
      </w:r>
    </w:p>
    <w:p w:rsidR="00F51DC0" w:rsidRDefault="00F51DC0" w:rsidP="001E545C">
      <w:pPr>
        <w:pStyle w:val="ListParagraph"/>
        <w:numPr>
          <w:ilvl w:val="0"/>
          <w:numId w:val="8"/>
        </w:numPr>
      </w:pPr>
      <w:r>
        <w:t>Mini eclairs: filled with OH Coffee Rum cream topped with chocolate</w:t>
      </w:r>
    </w:p>
    <w:p w:rsidR="00F51DC0" w:rsidRDefault="00F51DC0" w:rsidP="001E545C">
      <w:pPr>
        <w:pStyle w:val="ListParagraph"/>
      </w:pPr>
    </w:p>
    <w:p w:rsidR="00F51DC0" w:rsidRPr="00201753" w:rsidRDefault="00F51DC0" w:rsidP="001E545C">
      <w:pPr>
        <w:pStyle w:val="ListParagraph"/>
        <w:rPr>
          <w:i/>
        </w:rPr>
      </w:pPr>
    </w:p>
    <w:p w:rsidR="00F51DC0" w:rsidRDefault="00F51DC0" w:rsidP="001E545C">
      <w:pPr>
        <w:pStyle w:val="ListParagraph"/>
        <w:rPr>
          <w:i/>
        </w:rPr>
      </w:pPr>
      <w:r w:rsidRPr="00201753">
        <w:rPr>
          <w:i/>
        </w:rPr>
        <w:t>*Prices are subject to change due to availability &amp; current market prices.</w:t>
      </w:r>
    </w:p>
    <w:p w:rsidR="00F51DC0" w:rsidRDefault="00F51DC0" w:rsidP="001E545C">
      <w:pPr>
        <w:pStyle w:val="ListParagraph"/>
        <w:rPr>
          <w:i/>
        </w:rPr>
      </w:pPr>
    </w:p>
    <w:p w:rsidR="00F51DC0" w:rsidRDefault="00F51DC0" w:rsidP="00201753">
      <w:pPr>
        <w:jc w:val="center"/>
      </w:pPr>
      <w:r>
        <w:pict>
          <v:shape id="_x0000_i1026" type="#_x0000_t75" style="width:115pt;height:117.5pt">
            <v:imagedata r:id="rId6" o:title="" croptop="13929f" cropbottom="14523f" cropleft="16370f" cropright="16353f"/>
          </v:shape>
        </w:pict>
      </w:r>
    </w:p>
    <w:p w:rsidR="00F51DC0" w:rsidRDefault="00F51DC0" w:rsidP="00201753">
      <w:pPr>
        <w:jc w:val="center"/>
      </w:pPr>
      <w:r>
        <w:t xml:space="preserve">Green Ribbon, LLC – Contact email: </w:t>
      </w:r>
      <w:hyperlink r:id="rId7" w:history="1">
        <w:r w:rsidRPr="007D00C1">
          <w:rPr>
            <w:rStyle w:val="Hyperlink"/>
          </w:rPr>
          <w:t>GreenRibbonVA@gmail.com</w:t>
        </w:r>
      </w:hyperlink>
    </w:p>
    <w:p w:rsidR="00F51DC0" w:rsidRPr="00201753" w:rsidRDefault="00F51DC0" w:rsidP="001E545C">
      <w:pPr>
        <w:pStyle w:val="ListParagraph"/>
        <w:rPr>
          <w:i/>
        </w:rPr>
      </w:pPr>
    </w:p>
    <w:sectPr w:rsidR="00F51DC0" w:rsidRPr="00201753" w:rsidSect="000A09D4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C8"/>
    <w:multiLevelType w:val="hybridMultilevel"/>
    <w:tmpl w:val="256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EDC"/>
    <w:multiLevelType w:val="hybridMultilevel"/>
    <w:tmpl w:val="B76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4B49"/>
    <w:multiLevelType w:val="hybridMultilevel"/>
    <w:tmpl w:val="F396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3005"/>
    <w:multiLevelType w:val="hybridMultilevel"/>
    <w:tmpl w:val="CD62B3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A2A0465"/>
    <w:multiLevelType w:val="hybridMultilevel"/>
    <w:tmpl w:val="803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9224F"/>
    <w:multiLevelType w:val="hybridMultilevel"/>
    <w:tmpl w:val="CA5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7D07"/>
    <w:multiLevelType w:val="hybridMultilevel"/>
    <w:tmpl w:val="842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0137D"/>
    <w:multiLevelType w:val="hybridMultilevel"/>
    <w:tmpl w:val="BB7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09EA"/>
    <w:multiLevelType w:val="hybridMultilevel"/>
    <w:tmpl w:val="FD1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62181"/>
    <w:multiLevelType w:val="hybridMultilevel"/>
    <w:tmpl w:val="1EA8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82E95"/>
    <w:multiLevelType w:val="hybridMultilevel"/>
    <w:tmpl w:val="A508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4CF"/>
    <w:rsid w:val="0000754D"/>
    <w:rsid w:val="000A09D4"/>
    <w:rsid w:val="00125139"/>
    <w:rsid w:val="001856B4"/>
    <w:rsid w:val="001857A3"/>
    <w:rsid w:val="001A3D39"/>
    <w:rsid w:val="001E545C"/>
    <w:rsid w:val="001E576D"/>
    <w:rsid w:val="001F3305"/>
    <w:rsid w:val="00201753"/>
    <w:rsid w:val="00212E56"/>
    <w:rsid w:val="002802C4"/>
    <w:rsid w:val="002E3DF8"/>
    <w:rsid w:val="002E5784"/>
    <w:rsid w:val="003A3116"/>
    <w:rsid w:val="003B6FDF"/>
    <w:rsid w:val="00413C9D"/>
    <w:rsid w:val="004516D2"/>
    <w:rsid w:val="0060006F"/>
    <w:rsid w:val="006F0178"/>
    <w:rsid w:val="006F4F01"/>
    <w:rsid w:val="007100F4"/>
    <w:rsid w:val="00753C96"/>
    <w:rsid w:val="00766C41"/>
    <w:rsid w:val="007A4398"/>
    <w:rsid w:val="007D00C1"/>
    <w:rsid w:val="0080215B"/>
    <w:rsid w:val="00807B13"/>
    <w:rsid w:val="00812711"/>
    <w:rsid w:val="0082742B"/>
    <w:rsid w:val="00887EB6"/>
    <w:rsid w:val="008C3607"/>
    <w:rsid w:val="009464CF"/>
    <w:rsid w:val="009C5B5A"/>
    <w:rsid w:val="009D7409"/>
    <w:rsid w:val="00A568C5"/>
    <w:rsid w:val="00A658DA"/>
    <w:rsid w:val="00A91F35"/>
    <w:rsid w:val="00A9781A"/>
    <w:rsid w:val="00AE2EC2"/>
    <w:rsid w:val="00B1018C"/>
    <w:rsid w:val="00B2291D"/>
    <w:rsid w:val="00B27106"/>
    <w:rsid w:val="00B736E8"/>
    <w:rsid w:val="00B74ED6"/>
    <w:rsid w:val="00BD7379"/>
    <w:rsid w:val="00CB2C54"/>
    <w:rsid w:val="00CB6433"/>
    <w:rsid w:val="00D27E7C"/>
    <w:rsid w:val="00D73AD8"/>
    <w:rsid w:val="00D9295F"/>
    <w:rsid w:val="00DF42A2"/>
    <w:rsid w:val="00E855A5"/>
    <w:rsid w:val="00EC3E03"/>
    <w:rsid w:val="00EC7755"/>
    <w:rsid w:val="00EE7AA2"/>
    <w:rsid w:val="00F46246"/>
    <w:rsid w:val="00F51DC0"/>
    <w:rsid w:val="00FA2B96"/>
    <w:rsid w:val="00FD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17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855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Ribbon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540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Jodi Yarnall</dc:creator>
  <cp:keywords/>
  <dc:description/>
  <cp:lastModifiedBy>Victoria Charles</cp:lastModifiedBy>
  <cp:revision>6</cp:revision>
  <cp:lastPrinted>2023-07-28T05:44:00Z</cp:lastPrinted>
  <dcterms:created xsi:type="dcterms:W3CDTF">2023-07-28T04:51:00Z</dcterms:created>
  <dcterms:modified xsi:type="dcterms:W3CDTF">2023-07-28T19:05:00Z</dcterms:modified>
</cp:coreProperties>
</file>